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78" w:rsidRPr="00932EFA" w:rsidRDefault="00017BC4" w:rsidP="00DD3D78">
      <w:pPr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</w:rPr>
        <w:t>FORMULAR PRIJAVE ZA SPONZORSTVO</w:t>
      </w: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Pr="000B5101" w:rsidRDefault="00DD3D78" w:rsidP="0031780B">
      <w:pPr>
        <w:rPr>
          <w:rFonts w:ascii="Tahoma" w:hAnsi="Tahoma" w:cs="Tahoma"/>
          <w:b/>
          <w:sz w:val="2"/>
        </w:rPr>
      </w:pPr>
    </w:p>
    <w:p w:rsidR="00DD3D78" w:rsidRPr="00DD3D78" w:rsidRDefault="00DD3D78" w:rsidP="00DD3D78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4"/>
        </w:rPr>
      </w:pPr>
      <w:r w:rsidRPr="00DD3D78">
        <w:rPr>
          <w:rFonts w:ascii="Tahoma" w:hAnsi="Tahoma" w:cs="Tahoma"/>
          <w:b/>
        </w:rPr>
        <w:t>OPŠTI PODACI</w:t>
      </w:r>
      <w:r>
        <w:rPr>
          <w:rFonts w:ascii="Tahoma" w:hAnsi="Tahoma" w:cs="Tahoma"/>
          <w:b/>
        </w:rPr>
        <w:t xml:space="preserve"> ORGANIZACIJE KOJA SE PRIJAVLJUJE</w:t>
      </w:r>
    </w:p>
    <w:p w:rsidR="00DD3D78" w:rsidRDefault="00DD3D78" w:rsidP="00DD3D78">
      <w:pPr>
        <w:pStyle w:val="ListParagraph"/>
        <w:ind w:left="360"/>
        <w:rPr>
          <w:rFonts w:ascii="Tahoma" w:hAnsi="Tahoma" w:cs="Tahoma"/>
          <w:b/>
        </w:rPr>
      </w:pPr>
    </w:p>
    <w:tbl>
      <w:tblPr>
        <w:tblStyle w:val="LightGrid-Accent3"/>
        <w:tblpPr w:leftFromText="180" w:rightFromText="180" w:vertAnchor="text" w:horzAnchor="margin" w:tblpY="-47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850"/>
        <w:gridCol w:w="1276"/>
        <w:gridCol w:w="1017"/>
      </w:tblGrid>
      <w:tr w:rsidR="00932EFA" w:rsidRPr="007123FF" w:rsidTr="00BC7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932EFA" w:rsidP="00BB0336">
            <w:pPr>
              <w:spacing w:before="240" w:after="24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Poslovno ime: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932EFA" w:rsidRPr="007123FF" w:rsidTr="00BC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2448F9" w:rsidRDefault="00932EFA" w:rsidP="00BB0336">
            <w:pPr>
              <w:spacing w:before="20" w:after="20"/>
              <w:rPr>
                <w:rFonts w:ascii="Tahoma" w:hAnsi="Tahoma" w:cs="Tahoma"/>
                <w:b w:val="0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 xml:space="preserve">Pravni status </w:t>
            </w:r>
            <w:r w:rsidRPr="00BC7220">
              <w:rPr>
                <w:rFonts w:ascii="Tahoma" w:hAnsi="Tahoma" w:cs="Tahoma"/>
                <w:b w:val="0"/>
                <w:sz w:val="20"/>
              </w:rPr>
              <w:t>(</w:t>
            </w:r>
            <w:r w:rsidR="002448F9">
              <w:rPr>
                <w:rFonts w:ascii="Tahoma" w:hAnsi="Tahoma" w:cs="Tahoma"/>
                <w:b w:val="0"/>
                <w:sz w:val="20"/>
              </w:rPr>
              <w:t xml:space="preserve">preduzeće, </w:t>
            </w:r>
            <w:r w:rsidRPr="00BC7220">
              <w:rPr>
                <w:rFonts w:ascii="Tahoma" w:hAnsi="Tahoma" w:cs="Tahoma"/>
                <w:b w:val="0"/>
                <w:sz w:val="20"/>
              </w:rPr>
              <w:t>udruženje građana,</w:t>
            </w:r>
            <w:r w:rsidR="007123FF" w:rsidRPr="00BC7220">
              <w:rPr>
                <w:rFonts w:ascii="Tahoma" w:hAnsi="Tahoma" w:cs="Tahoma"/>
                <w:b w:val="0"/>
                <w:sz w:val="20"/>
              </w:rPr>
              <w:t>...</w:t>
            </w:r>
            <w:r w:rsidRPr="00BC7220">
              <w:rPr>
                <w:rFonts w:ascii="Tahoma" w:hAnsi="Tahoma" w:cs="Tahoma"/>
                <w:b w:val="0"/>
                <w:sz w:val="20"/>
              </w:rPr>
              <w:t>)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545F49" w:rsidRPr="007123FF" w:rsidTr="00BC7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932EFA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 xml:space="preserve">Adresa </w:t>
            </w:r>
            <w:r w:rsidRPr="00BC7220">
              <w:rPr>
                <w:rFonts w:ascii="Tahoma" w:hAnsi="Tahoma" w:cs="Tahoma"/>
                <w:b w:val="0"/>
                <w:sz w:val="20"/>
              </w:rPr>
              <w:t>(Ulica, Grad, Država):</w:t>
            </w:r>
          </w:p>
        </w:tc>
        <w:tc>
          <w:tcPr>
            <w:tcW w:w="26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932EFA" w:rsidRPr="007123FF" w:rsidTr="00BC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932EFA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Web sajt: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932EFA" w:rsidRPr="007123FF" w:rsidTr="00BC7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652796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PIB</w:t>
            </w:r>
            <w:r w:rsidR="00932EFA" w:rsidRPr="007123FF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545F49" w:rsidRPr="007123FF" w:rsidTr="00BC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545F49" w:rsidRPr="007123FF" w:rsidRDefault="00545F49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Matični broj: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5F49" w:rsidRPr="007123FF" w:rsidRDefault="00545F49" w:rsidP="00BB033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545F49" w:rsidRPr="007123FF" w:rsidTr="00BC7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545F49" w:rsidRPr="007123FF" w:rsidRDefault="00545F49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Tekući račun: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5F49" w:rsidRPr="007123FF" w:rsidRDefault="00545F49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545F49" w:rsidRPr="007123FF" w:rsidTr="00BC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545F49" w:rsidRPr="007123FF" w:rsidRDefault="000E69E0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Odgovorno</w:t>
            </w:r>
            <w:r w:rsidR="00545F49" w:rsidRPr="007123FF">
              <w:rPr>
                <w:rFonts w:ascii="Tahoma" w:hAnsi="Tahoma" w:cs="Tahoma"/>
                <w:sz w:val="20"/>
              </w:rPr>
              <w:t xml:space="preserve"> lice</w:t>
            </w:r>
            <w:r w:rsidRPr="007123FF">
              <w:rPr>
                <w:rFonts w:ascii="Tahoma" w:hAnsi="Tahoma" w:cs="Tahoma"/>
                <w:sz w:val="20"/>
              </w:rPr>
              <w:t>/ lice ovlašćeno za potpisivanje: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5F49" w:rsidRPr="007123FF" w:rsidRDefault="00545F49" w:rsidP="00BB033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545F49" w:rsidRPr="007123FF" w:rsidTr="00BC7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932EFA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 xml:space="preserve">Kontakt osoba </w:t>
            </w:r>
            <w:r w:rsidRPr="00A60A09">
              <w:rPr>
                <w:rFonts w:ascii="Tahoma" w:hAnsi="Tahoma" w:cs="Tahoma"/>
                <w:b w:val="0"/>
                <w:sz w:val="20"/>
              </w:rPr>
              <w:t>(ime i prezime, funkcija)</w:t>
            </w:r>
            <w:r w:rsidR="000E69E0" w:rsidRPr="00A60A09">
              <w:rPr>
                <w:rFonts w:ascii="Tahoma" w:hAnsi="Tahoma" w:cs="Tahoma"/>
                <w:b w:val="0"/>
                <w:sz w:val="20"/>
              </w:rPr>
              <w:t>: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31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932EFA" w:rsidRPr="007123FF" w:rsidTr="00BC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133D97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Telefon: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932EFA" w:rsidRPr="007123FF" w:rsidRDefault="00932EFA" w:rsidP="00BB033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932EFA" w:rsidRPr="007123FF" w:rsidTr="00BC7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932EFA" w:rsidRPr="007123FF" w:rsidRDefault="00133D97" w:rsidP="00BB033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E – mail:</w:t>
            </w:r>
          </w:p>
        </w:tc>
        <w:tc>
          <w:tcPr>
            <w:tcW w:w="49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EFA" w:rsidRPr="007123FF" w:rsidRDefault="00932EFA" w:rsidP="00BB0336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tbl>
      <w:tblPr>
        <w:tblStyle w:val="MediumGrid1-Accent3"/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133D97" w:rsidRPr="000E69E0" w:rsidTr="00645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133D97" w:rsidRPr="00D45419" w:rsidRDefault="000B5101" w:rsidP="00D6274B">
            <w:pPr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t>O</w:t>
            </w:r>
            <w:r w:rsidR="00133D97" w:rsidRPr="00D45419">
              <w:rPr>
                <w:rFonts w:ascii="Tahoma" w:hAnsi="Tahoma" w:cs="Tahoma"/>
                <w:sz w:val="20"/>
              </w:rPr>
              <w:t>snovna delatnost</w:t>
            </w:r>
            <w:r w:rsidR="00652796">
              <w:rPr>
                <w:rFonts w:ascii="Tahoma" w:hAnsi="Tahoma" w:cs="Tahoma"/>
                <w:sz w:val="20"/>
              </w:rPr>
              <w:t xml:space="preserve"> i ciljevi</w:t>
            </w:r>
            <w:r w:rsidR="00133D97" w:rsidRPr="00D45419">
              <w:rPr>
                <w:rFonts w:ascii="Tahoma" w:hAnsi="Tahoma" w:cs="Tahoma"/>
                <w:sz w:val="20"/>
              </w:rPr>
              <w:t xml:space="preserve"> organizacije </w:t>
            </w:r>
            <w:r w:rsidR="00133D97" w:rsidRPr="00A60A09">
              <w:rPr>
                <w:rFonts w:ascii="Tahoma" w:hAnsi="Tahoma" w:cs="Tahoma"/>
                <w:b w:val="0"/>
                <w:sz w:val="20"/>
              </w:rPr>
              <w:t>(do 5 redova):</w:t>
            </w:r>
          </w:p>
        </w:tc>
      </w:tr>
      <w:tr w:rsidR="00133D97" w:rsidRPr="000E69E0" w:rsidTr="000A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133D97" w:rsidRPr="000E69E0" w:rsidRDefault="00133D97" w:rsidP="00D6274B">
            <w:pPr>
              <w:rPr>
                <w:rFonts w:ascii="Tahoma" w:hAnsi="Tahoma" w:cs="Tahoma"/>
                <w:sz w:val="20"/>
              </w:rPr>
            </w:pPr>
          </w:p>
          <w:p w:rsidR="000B5101" w:rsidRPr="000E69E0" w:rsidRDefault="000B5101" w:rsidP="00D6274B">
            <w:pPr>
              <w:rPr>
                <w:rFonts w:ascii="Tahoma" w:hAnsi="Tahoma" w:cs="Tahoma"/>
                <w:sz w:val="20"/>
              </w:rPr>
            </w:pPr>
          </w:p>
          <w:p w:rsidR="000B5101" w:rsidRDefault="000B5101" w:rsidP="00D6274B">
            <w:pPr>
              <w:rPr>
                <w:rFonts w:ascii="Tahoma" w:hAnsi="Tahoma" w:cs="Tahoma"/>
                <w:sz w:val="20"/>
              </w:rPr>
            </w:pPr>
          </w:p>
          <w:p w:rsidR="00652796" w:rsidRDefault="00652796" w:rsidP="00D6274B">
            <w:pPr>
              <w:rPr>
                <w:rFonts w:ascii="Tahoma" w:hAnsi="Tahoma" w:cs="Tahoma"/>
                <w:sz w:val="20"/>
              </w:rPr>
            </w:pPr>
          </w:p>
          <w:p w:rsidR="00652796" w:rsidRDefault="00652796" w:rsidP="00D6274B">
            <w:pPr>
              <w:rPr>
                <w:rFonts w:ascii="Tahoma" w:hAnsi="Tahoma" w:cs="Tahoma"/>
                <w:sz w:val="20"/>
              </w:rPr>
            </w:pPr>
          </w:p>
          <w:p w:rsidR="00652796" w:rsidRDefault="00652796" w:rsidP="00D6274B">
            <w:pPr>
              <w:rPr>
                <w:rFonts w:ascii="Tahoma" w:hAnsi="Tahoma" w:cs="Tahoma"/>
                <w:sz w:val="20"/>
              </w:rPr>
            </w:pPr>
          </w:p>
          <w:p w:rsidR="00652796" w:rsidRDefault="00652796" w:rsidP="00D6274B">
            <w:pPr>
              <w:rPr>
                <w:rFonts w:ascii="Tahoma" w:hAnsi="Tahoma" w:cs="Tahoma"/>
                <w:sz w:val="20"/>
              </w:rPr>
            </w:pPr>
          </w:p>
          <w:p w:rsidR="00652796" w:rsidRDefault="00652796" w:rsidP="00D6274B">
            <w:pPr>
              <w:rPr>
                <w:rFonts w:ascii="Tahoma" w:hAnsi="Tahoma" w:cs="Tahoma"/>
                <w:sz w:val="20"/>
              </w:rPr>
            </w:pPr>
          </w:p>
          <w:p w:rsidR="00652796" w:rsidRDefault="00652796" w:rsidP="00D6274B">
            <w:pPr>
              <w:rPr>
                <w:rFonts w:ascii="Tahoma" w:hAnsi="Tahoma" w:cs="Tahoma"/>
                <w:sz w:val="20"/>
              </w:rPr>
            </w:pPr>
          </w:p>
          <w:p w:rsidR="00652796" w:rsidRDefault="00652796" w:rsidP="00D6274B">
            <w:pPr>
              <w:rPr>
                <w:rFonts w:ascii="Tahoma" w:hAnsi="Tahoma" w:cs="Tahoma"/>
                <w:sz w:val="20"/>
              </w:rPr>
            </w:pPr>
          </w:p>
          <w:p w:rsidR="00652796" w:rsidRDefault="00652796" w:rsidP="00D6274B">
            <w:pPr>
              <w:rPr>
                <w:rFonts w:ascii="Tahoma" w:hAnsi="Tahoma" w:cs="Tahoma"/>
                <w:sz w:val="20"/>
              </w:rPr>
            </w:pPr>
          </w:p>
          <w:p w:rsidR="00652796" w:rsidRDefault="00652796" w:rsidP="00D6274B">
            <w:pPr>
              <w:rPr>
                <w:rFonts w:ascii="Tahoma" w:hAnsi="Tahoma" w:cs="Tahoma"/>
                <w:sz w:val="20"/>
              </w:rPr>
            </w:pPr>
          </w:p>
          <w:p w:rsidR="00652796" w:rsidRDefault="00652796" w:rsidP="00D6274B">
            <w:pPr>
              <w:rPr>
                <w:rFonts w:ascii="Tahoma" w:hAnsi="Tahoma" w:cs="Tahoma"/>
                <w:sz w:val="20"/>
              </w:rPr>
            </w:pPr>
          </w:p>
          <w:p w:rsidR="00652796" w:rsidRDefault="00652796" w:rsidP="00D6274B">
            <w:pPr>
              <w:rPr>
                <w:rFonts w:ascii="Tahoma" w:hAnsi="Tahoma" w:cs="Tahoma"/>
                <w:sz w:val="20"/>
              </w:rPr>
            </w:pPr>
          </w:p>
          <w:p w:rsidR="00133D97" w:rsidRPr="000E69E0" w:rsidRDefault="00133D97" w:rsidP="00D6274B">
            <w:pPr>
              <w:rPr>
                <w:rFonts w:ascii="Tahoma" w:hAnsi="Tahoma" w:cs="Tahoma"/>
                <w:sz w:val="20"/>
              </w:rPr>
            </w:pPr>
          </w:p>
          <w:p w:rsidR="000B5101" w:rsidRPr="000E69E0" w:rsidRDefault="000B5101" w:rsidP="00D6274B">
            <w:pPr>
              <w:rPr>
                <w:rFonts w:ascii="Tahoma" w:hAnsi="Tahoma" w:cs="Tahoma"/>
                <w:sz w:val="20"/>
              </w:rPr>
            </w:pPr>
          </w:p>
        </w:tc>
      </w:tr>
    </w:tbl>
    <w:tbl>
      <w:tblPr>
        <w:tblStyle w:val="MediumGrid1-Accent3"/>
        <w:tblpPr w:leftFromText="180" w:rightFromText="180" w:vertAnchor="text" w:horzAnchor="margin" w:tblpY="-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652796" w:rsidRPr="007123FF" w:rsidTr="00652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shd w:val="clear" w:color="auto" w:fill="C2D69B" w:themeFill="accent3" w:themeFillTint="99"/>
            <w:vAlign w:val="center"/>
          </w:tcPr>
          <w:p w:rsidR="00652796" w:rsidRPr="007123FF" w:rsidRDefault="00652796" w:rsidP="00652796">
            <w:pPr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lastRenderedPageBreak/>
              <w:t>Da li je organizacija ranije bila podržana od strane Victoria Grupe ili kompanija članica?</w:t>
            </w:r>
          </w:p>
        </w:tc>
        <w:tc>
          <w:tcPr>
            <w:tcW w:w="4650" w:type="dxa"/>
            <w:vAlign w:val="center"/>
          </w:tcPr>
          <w:p w:rsidR="00652796" w:rsidRPr="007123FF" w:rsidRDefault="00652796" w:rsidP="00652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652796" w:rsidRPr="007123FF" w:rsidTr="0065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shd w:val="clear" w:color="auto" w:fill="C2D69B" w:themeFill="accent3" w:themeFillTint="99"/>
            <w:vAlign w:val="center"/>
          </w:tcPr>
          <w:p w:rsidR="00652796" w:rsidRPr="007123FF" w:rsidRDefault="00652796" w:rsidP="00652796">
            <w:pPr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Naziv podržanog projekta i datum realizacije:</w:t>
            </w:r>
          </w:p>
        </w:tc>
        <w:tc>
          <w:tcPr>
            <w:tcW w:w="4650" w:type="dxa"/>
            <w:shd w:val="clear" w:color="auto" w:fill="FFFFFF" w:themeFill="background1"/>
            <w:vAlign w:val="center"/>
          </w:tcPr>
          <w:p w:rsidR="00652796" w:rsidRPr="007123FF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52796" w:rsidRPr="007123FF" w:rsidTr="00652796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shd w:val="clear" w:color="auto" w:fill="C2D69B" w:themeFill="accent3" w:themeFillTint="99"/>
            <w:vAlign w:val="center"/>
          </w:tcPr>
          <w:p w:rsidR="00652796" w:rsidRPr="007123FF" w:rsidRDefault="00652796" w:rsidP="00652796">
            <w:pPr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Dobijeni novčani iznos:</w:t>
            </w:r>
          </w:p>
        </w:tc>
        <w:tc>
          <w:tcPr>
            <w:tcW w:w="4650" w:type="dxa"/>
            <w:vAlign w:val="center"/>
          </w:tcPr>
          <w:p w:rsidR="00652796" w:rsidRPr="007123FF" w:rsidRDefault="00652796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p w:rsidR="00DD3D78" w:rsidRDefault="00DD3D78" w:rsidP="00DD3D78">
      <w:pPr>
        <w:pStyle w:val="ListParagraph"/>
        <w:ind w:left="360"/>
        <w:rPr>
          <w:rFonts w:ascii="Tahoma" w:hAnsi="Tahoma" w:cs="Tahoma"/>
          <w:b/>
          <w:sz w:val="12"/>
        </w:rPr>
      </w:pPr>
    </w:p>
    <w:p w:rsidR="00652796" w:rsidRPr="008C0812" w:rsidRDefault="00652796" w:rsidP="00DD3D78">
      <w:pPr>
        <w:pStyle w:val="ListParagraph"/>
        <w:ind w:left="360"/>
        <w:rPr>
          <w:rFonts w:ascii="Tahoma" w:hAnsi="Tahoma" w:cs="Tahoma"/>
          <w:b/>
          <w:sz w:val="12"/>
        </w:rPr>
      </w:pPr>
    </w:p>
    <w:p w:rsidR="00A7331F" w:rsidRPr="00652796" w:rsidRDefault="00A7331F" w:rsidP="0031780B">
      <w:pPr>
        <w:rPr>
          <w:rFonts w:ascii="Tahoma" w:hAnsi="Tahoma" w:cs="Tahoma"/>
          <w:b/>
          <w:sz w:val="24"/>
        </w:rPr>
      </w:pPr>
    </w:p>
    <w:p w:rsidR="00DD3D78" w:rsidRPr="00A7331F" w:rsidRDefault="000E69E0" w:rsidP="0031780B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OPIS PROJEKTA</w:t>
      </w:r>
    </w:p>
    <w:p w:rsidR="000A7D67" w:rsidRPr="000E6C1C" w:rsidRDefault="000A7D67" w:rsidP="0031780B">
      <w:pPr>
        <w:rPr>
          <w:rFonts w:ascii="Tahoma" w:hAnsi="Tahoma" w:cs="Tahoma"/>
          <w:b/>
        </w:rPr>
      </w:pPr>
    </w:p>
    <w:tbl>
      <w:tblPr>
        <w:tblStyle w:val="MediumGrid1-Accent3"/>
        <w:tblpPr w:leftFromText="180" w:rightFromText="180" w:vertAnchor="text" w:horzAnchor="margin" w:tblpY="-47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3"/>
      </w:tblGrid>
      <w:tr w:rsidR="000E69E0" w:rsidRPr="00D45419" w:rsidTr="00645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C2D69B" w:themeFill="accent3" w:themeFillTint="99"/>
            <w:vAlign w:val="center"/>
          </w:tcPr>
          <w:p w:rsidR="000E69E0" w:rsidRPr="00D45419" w:rsidRDefault="000E69E0" w:rsidP="0064554F">
            <w:pPr>
              <w:spacing w:before="240" w:after="240"/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t>Naziv projekta:</w:t>
            </w:r>
          </w:p>
        </w:tc>
        <w:tc>
          <w:tcPr>
            <w:tcW w:w="4703" w:type="dxa"/>
            <w:shd w:val="clear" w:color="auto" w:fill="EAF1DD" w:themeFill="accent3" w:themeFillTint="33"/>
            <w:vAlign w:val="center"/>
          </w:tcPr>
          <w:p w:rsidR="000E69E0" w:rsidRPr="00D45419" w:rsidRDefault="000E69E0" w:rsidP="0064554F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E69E0" w:rsidRPr="00D45419" w:rsidTr="000A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C2D69B" w:themeFill="accent3" w:themeFillTint="99"/>
            <w:vAlign w:val="center"/>
          </w:tcPr>
          <w:p w:rsidR="000E69E0" w:rsidRPr="00D45419" w:rsidRDefault="00B64A9D" w:rsidP="0064554F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t>Mesto realizacije projekta:</w:t>
            </w:r>
          </w:p>
        </w:tc>
        <w:tc>
          <w:tcPr>
            <w:tcW w:w="4703" w:type="dxa"/>
            <w:shd w:val="clear" w:color="auto" w:fill="FFFFFF" w:themeFill="background1"/>
            <w:vAlign w:val="center"/>
          </w:tcPr>
          <w:p w:rsidR="000E69E0" w:rsidRPr="00D45419" w:rsidRDefault="000E69E0" w:rsidP="0064554F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B64A9D" w:rsidRPr="00D45419" w:rsidTr="0064554F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C2D69B" w:themeFill="accent3" w:themeFillTint="99"/>
            <w:vAlign w:val="center"/>
          </w:tcPr>
          <w:p w:rsidR="00B64A9D" w:rsidRPr="00D45419" w:rsidRDefault="00B64A9D" w:rsidP="0064554F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t>Vreme realizacije projekta:</w:t>
            </w:r>
          </w:p>
          <w:p w:rsidR="00B64A9D" w:rsidRPr="00A60A09" w:rsidRDefault="00B64A9D" w:rsidP="0064554F">
            <w:pPr>
              <w:spacing w:before="20" w:after="20"/>
              <w:rPr>
                <w:rFonts w:ascii="Tahoma" w:hAnsi="Tahoma" w:cs="Tahoma"/>
                <w:b w:val="0"/>
                <w:sz w:val="20"/>
              </w:rPr>
            </w:pPr>
            <w:r w:rsidRPr="00A60A09">
              <w:rPr>
                <w:rFonts w:ascii="Tahoma" w:hAnsi="Tahoma" w:cs="Tahoma"/>
                <w:b w:val="0"/>
                <w:sz w:val="20"/>
              </w:rPr>
              <w:t>(</w:t>
            </w:r>
            <w:r w:rsidRPr="00A60A09">
              <w:rPr>
                <w:rFonts w:ascii="Tahoma" w:hAnsi="Tahoma" w:cs="Tahoma"/>
                <w:b w:val="0"/>
                <w:i/>
                <w:sz w:val="20"/>
              </w:rPr>
              <w:t>navesti datum početka i završetka projekta</w:t>
            </w:r>
            <w:r w:rsidRPr="00A60A09">
              <w:rPr>
                <w:rFonts w:ascii="Tahoma" w:hAnsi="Tahoma" w:cs="Tahoma"/>
                <w:b w:val="0"/>
                <w:sz w:val="20"/>
              </w:rPr>
              <w:t>)</w:t>
            </w:r>
          </w:p>
        </w:tc>
        <w:tc>
          <w:tcPr>
            <w:tcW w:w="4703" w:type="dxa"/>
            <w:shd w:val="clear" w:color="auto" w:fill="EAF1DD" w:themeFill="accent3" w:themeFillTint="33"/>
            <w:vAlign w:val="center"/>
          </w:tcPr>
          <w:p w:rsidR="00B64A9D" w:rsidRPr="00D45419" w:rsidRDefault="00B64A9D" w:rsidP="0064554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p w:rsidR="000A7D67" w:rsidRPr="000E6C1C" w:rsidRDefault="000A7D67" w:rsidP="0031780B">
      <w:pPr>
        <w:rPr>
          <w:rFonts w:ascii="Tahoma" w:hAnsi="Tahoma" w:cs="Tahoma"/>
          <w:b/>
        </w:rPr>
      </w:pPr>
    </w:p>
    <w:tbl>
      <w:tblPr>
        <w:tblStyle w:val="LightGrid-Accent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575"/>
      </w:tblGrid>
      <w:tr w:rsidR="000A7D67" w:rsidRPr="00965703" w:rsidTr="00652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0A7D67" w:rsidRPr="00D45419" w:rsidRDefault="000A7D67" w:rsidP="000F6E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19">
              <w:rPr>
                <w:rFonts w:ascii="Arial" w:hAnsi="Arial" w:cs="Arial"/>
                <w:color w:val="000000"/>
                <w:sz w:val="20"/>
                <w:szCs w:val="20"/>
              </w:rPr>
              <w:t>Kojoj oblasti (fokusu) pripada projekat?</w:t>
            </w:r>
          </w:p>
        </w:tc>
      </w:tr>
      <w:tr w:rsidR="000A7D67" w:rsidRPr="00965703" w:rsidTr="0065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965703" w:rsidRDefault="000A7D67" w:rsidP="000F6E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Očuvanje životne sredine</w:t>
            </w:r>
          </w:p>
        </w:tc>
        <w:bookmarkStart w:id="1" w:name="Check1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965703" w:rsidRDefault="00AC0A4D" w:rsidP="000F6E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79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0A7D67" w:rsidRPr="00965703" w:rsidTr="00652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237D44" w:rsidRDefault="00237D44" w:rsidP="000F6EAA">
            <w:p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Ulaganje u lokalnu zajednicu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965703" w:rsidRDefault="00AC0A4D" w:rsidP="000F6E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0A7D67"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65703">
              <w:rPr>
                <w:rFonts w:ascii="Tahoma" w:hAnsi="Tahoma"/>
                <w:szCs w:val="24"/>
                <w:lang w:val="en-GB"/>
              </w:rPr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  <w:bookmarkEnd w:id="2"/>
          </w:p>
        </w:tc>
      </w:tr>
      <w:tr w:rsidR="000A7D67" w:rsidRPr="00965703" w:rsidTr="0065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965703" w:rsidRDefault="00237D44" w:rsidP="000F6E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Razvoj poljoprivrede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965703" w:rsidRDefault="00AC0A4D" w:rsidP="000F6E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0A7D67"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65703">
              <w:rPr>
                <w:rFonts w:ascii="Tahoma" w:hAnsi="Tahoma"/>
                <w:szCs w:val="24"/>
                <w:lang w:val="en-GB"/>
              </w:rPr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  <w:bookmarkEnd w:id="3"/>
          </w:p>
        </w:tc>
      </w:tr>
      <w:tr w:rsidR="000A7D67" w:rsidRPr="00965703" w:rsidTr="00652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237D44" w:rsidRDefault="002448F9" w:rsidP="000F6EAA">
            <w:p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Pomoć ugroženim grupama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965703" w:rsidRDefault="00AC0A4D" w:rsidP="000F6E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0A7D67"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65703">
              <w:rPr>
                <w:rFonts w:ascii="Tahoma" w:hAnsi="Tahoma"/>
                <w:szCs w:val="24"/>
                <w:lang w:val="en-GB"/>
              </w:rPr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  <w:bookmarkEnd w:id="4"/>
          </w:p>
        </w:tc>
      </w:tr>
      <w:tr w:rsidR="000A7D67" w:rsidRPr="00965703" w:rsidTr="0065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965703" w:rsidRDefault="002448F9" w:rsidP="002448F9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Bezbednost i kvalitet hrane</w:t>
            </w:r>
            <w:r w:rsidRPr="009657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965703" w:rsidRDefault="00AC0A4D" w:rsidP="000F6E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="000A7D67"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65703">
              <w:rPr>
                <w:rFonts w:ascii="Tahoma" w:hAnsi="Tahoma"/>
                <w:szCs w:val="24"/>
                <w:lang w:val="en-GB"/>
              </w:rPr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  <w:bookmarkEnd w:id="5"/>
          </w:p>
        </w:tc>
      </w:tr>
      <w:tr w:rsidR="0060222A" w:rsidRPr="00965703" w:rsidTr="00AD1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0222A" w:rsidRPr="00965703" w:rsidRDefault="002448F9" w:rsidP="00AD1AB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Kultura i obrazovanje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0222A" w:rsidRPr="00965703" w:rsidRDefault="00AC0A4D" w:rsidP="00AD1AB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22A" w:rsidRPr="009657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965703">
              <w:rPr>
                <w:rFonts w:ascii="Tahoma" w:hAnsi="Tahoma"/>
                <w:szCs w:val="24"/>
                <w:lang w:val="en-GB"/>
              </w:rPr>
            </w:r>
            <w:r w:rsidRPr="00965703">
              <w:rPr>
                <w:rFonts w:ascii="Tahoma" w:hAnsi="Tahoma"/>
                <w:szCs w:val="24"/>
                <w:lang w:val="en-GB"/>
              </w:rPr>
              <w:fldChar w:fldCharType="end"/>
            </w:r>
          </w:p>
        </w:tc>
      </w:tr>
      <w:tr w:rsidR="000A7D67" w:rsidRPr="00965703" w:rsidTr="006527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965703" w:rsidRDefault="000A7D67" w:rsidP="000F6E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5703">
              <w:rPr>
                <w:rFonts w:ascii="Arial" w:hAnsi="Arial" w:cs="Arial"/>
                <w:color w:val="000000"/>
                <w:sz w:val="20"/>
                <w:szCs w:val="20"/>
              </w:rPr>
              <w:t>Ostalo</w:t>
            </w:r>
            <w:r w:rsidR="00652796" w:rsidRPr="00652796">
              <w:rPr>
                <w:rFonts w:ascii="Arial" w:hAnsi="Arial" w:cs="Arial"/>
                <w:i/>
                <w:color w:val="000000"/>
                <w:sz w:val="20"/>
                <w:szCs w:val="20"/>
              </w:rPr>
              <w:t>(nevesti oblast)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7D67" w:rsidRPr="00965703" w:rsidRDefault="000A7D67" w:rsidP="000F6EAA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A7D67" w:rsidRPr="00A3539B" w:rsidRDefault="00BB0336" w:rsidP="000A7D67">
      <w:pPr>
        <w:rPr>
          <w:rFonts w:ascii="Tahoma" w:hAnsi="Tahoma" w:cs="Tahoma"/>
          <w:b/>
          <w:i/>
          <w:sz w:val="16"/>
        </w:rPr>
      </w:pPr>
      <w:r w:rsidRPr="00A3539B">
        <w:rPr>
          <w:rFonts w:ascii="Tahoma" w:hAnsi="Tahoma" w:cs="Tahoma"/>
          <w:b/>
          <w:i/>
          <w:sz w:val="16"/>
        </w:rPr>
        <w:t>Napomena: Moguće je označiti više oblasti ukoliko je projekat složeniji i namenjen većem broju ciljnih grupa</w:t>
      </w:r>
    </w:p>
    <w:p w:rsidR="00BB0336" w:rsidRDefault="00BB0336" w:rsidP="0031780B">
      <w:pPr>
        <w:rPr>
          <w:rFonts w:ascii="Tahoma" w:hAnsi="Tahoma" w:cs="Tahoma"/>
          <w:b/>
        </w:rPr>
      </w:pPr>
    </w:p>
    <w:p w:rsidR="00652796" w:rsidRPr="000E6C1C" w:rsidRDefault="00652796" w:rsidP="0031780B">
      <w:pPr>
        <w:rPr>
          <w:rFonts w:ascii="Tahoma" w:hAnsi="Tahoma" w:cs="Tahoma"/>
          <w:b/>
        </w:rPr>
      </w:pPr>
    </w:p>
    <w:tbl>
      <w:tblPr>
        <w:tblStyle w:val="MediumGrid1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0A7D67" w:rsidRPr="00BC7220" w:rsidTr="000A7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0A7D67" w:rsidRDefault="00C30E3B" w:rsidP="00652796">
            <w:pPr>
              <w:rPr>
                <w:rFonts w:ascii="Tahoma" w:hAnsi="Tahoma" w:cs="Tahoma"/>
                <w:b w:val="0"/>
                <w:sz w:val="20"/>
              </w:rPr>
            </w:pPr>
            <w:r w:rsidRPr="00BC7220">
              <w:rPr>
                <w:rFonts w:ascii="Tahoma" w:hAnsi="Tahoma" w:cs="Tahoma"/>
                <w:sz w:val="20"/>
              </w:rPr>
              <w:t>Opis</w:t>
            </w:r>
            <w:r w:rsidR="00652796">
              <w:rPr>
                <w:rFonts w:ascii="Tahoma" w:hAnsi="Tahoma" w:cs="Tahoma"/>
                <w:sz w:val="20"/>
              </w:rPr>
              <w:t xml:space="preserve"> i ciljevi </w:t>
            </w:r>
            <w:r w:rsidRPr="00BC7220">
              <w:rPr>
                <w:rFonts w:ascii="Tahoma" w:hAnsi="Tahoma" w:cs="Tahoma"/>
                <w:sz w:val="20"/>
              </w:rPr>
              <w:t>projekta</w:t>
            </w:r>
            <w:r w:rsidR="000A7D67" w:rsidRPr="00333FFB">
              <w:rPr>
                <w:rFonts w:ascii="Tahoma" w:hAnsi="Tahoma" w:cs="Tahoma"/>
                <w:b w:val="0"/>
                <w:sz w:val="20"/>
              </w:rPr>
              <w:t>:</w:t>
            </w:r>
          </w:p>
          <w:p w:rsidR="00652796" w:rsidRPr="00BC7220" w:rsidRDefault="00652796" w:rsidP="00652796">
            <w:pPr>
              <w:rPr>
                <w:rFonts w:ascii="Tahoma" w:hAnsi="Tahoma" w:cs="Tahoma"/>
                <w:sz w:val="20"/>
              </w:rPr>
            </w:pPr>
            <w:r>
              <w:rPr>
                <w:b w:val="0"/>
                <w:i/>
              </w:rPr>
              <w:t>Š</w:t>
            </w:r>
            <w:r w:rsidRPr="00630D5A">
              <w:rPr>
                <w:rFonts w:ascii="Tahoma" w:hAnsi="Tahoma" w:cs="Tahoma"/>
                <w:b w:val="0"/>
                <w:i/>
                <w:sz w:val="20"/>
              </w:rPr>
              <w:t>ta želite da postignete ovim projektom</w:t>
            </w:r>
            <w:r>
              <w:rPr>
                <w:rFonts w:ascii="Tahoma" w:hAnsi="Tahoma" w:cs="Tahoma"/>
                <w:b w:val="0"/>
                <w:i/>
                <w:sz w:val="20"/>
              </w:rPr>
              <w:t>?</w:t>
            </w:r>
          </w:p>
        </w:tc>
      </w:tr>
      <w:tr w:rsidR="000A7D67" w:rsidRPr="00BC7220" w:rsidTr="000A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0A7D67" w:rsidRPr="00BC7220" w:rsidRDefault="000A7D67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0A7D67" w:rsidRPr="00BC7220" w:rsidRDefault="000A7D67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0A7D67" w:rsidRPr="00BC7220" w:rsidRDefault="000A7D67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0A7D67" w:rsidRPr="00BC7220" w:rsidRDefault="000A7D67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C30E3B" w:rsidRPr="00BC7220" w:rsidRDefault="00C30E3B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C30E3B" w:rsidRPr="00BC7220" w:rsidRDefault="00C30E3B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C30E3B" w:rsidRPr="00BC7220" w:rsidRDefault="00C30E3B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C30E3B" w:rsidRPr="00BC7220" w:rsidRDefault="00C30E3B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C30E3B" w:rsidRDefault="00C30E3B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0A7D67">
            <w:pPr>
              <w:rPr>
                <w:rFonts w:ascii="Tahoma" w:hAnsi="Tahoma" w:cs="Tahoma"/>
                <w:b w:val="0"/>
                <w:sz w:val="20"/>
              </w:rPr>
            </w:pPr>
          </w:p>
          <w:p w:rsidR="000E6C1C" w:rsidRPr="00BC7220" w:rsidRDefault="000E6C1C" w:rsidP="000A7D67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tbl>
      <w:tblPr>
        <w:tblStyle w:val="MediumGrid1-Accent3"/>
        <w:tblpPr w:leftFromText="180" w:rightFromText="180" w:vertAnchor="text" w:horzAnchor="margin" w:tblpY="-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652796" w:rsidRPr="00BC7220" w:rsidTr="00652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652796" w:rsidRPr="00BC7220" w:rsidRDefault="00652796" w:rsidP="00652796">
            <w:pPr>
              <w:rPr>
                <w:rFonts w:ascii="Tahoma" w:hAnsi="Tahoma" w:cs="Tahoma"/>
                <w:sz w:val="20"/>
              </w:rPr>
            </w:pPr>
            <w:r w:rsidRPr="00BC7220">
              <w:rPr>
                <w:rFonts w:ascii="Tahoma" w:hAnsi="Tahoma" w:cs="Tahoma"/>
                <w:sz w:val="20"/>
              </w:rPr>
              <w:lastRenderedPageBreak/>
              <w:t xml:space="preserve">Ciljna grupa projekta i zašto je projekat namenjen baš toj ciljnoj grupi </w:t>
            </w:r>
            <w:r w:rsidRPr="00333FFB">
              <w:rPr>
                <w:rFonts w:ascii="Tahoma" w:hAnsi="Tahoma" w:cs="Tahoma"/>
                <w:b w:val="0"/>
                <w:sz w:val="20"/>
              </w:rPr>
              <w:t>(do 5 redova):</w:t>
            </w:r>
          </w:p>
        </w:tc>
      </w:tr>
      <w:tr w:rsidR="00652796" w:rsidRPr="00BC7220" w:rsidTr="0065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652796" w:rsidRPr="00BC7220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Pr="00BC7220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Pr="00BC7220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Pr="00BC7220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Pr="00BC7220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9C2FCD" w:rsidRDefault="009C2FCD" w:rsidP="0031780B">
      <w:pPr>
        <w:rPr>
          <w:rFonts w:ascii="Tahoma" w:hAnsi="Tahoma" w:cs="Tahoma"/>
          <w:b/>
          <w:sz w:val="24"/>
        </w:rPr>
      </w:pPr>
    </w:p>
    <w:tbl>
      <w:tblPr>
        <w:tblStyle w:val="LightGrid-Accent3"/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1821"/>
      </w:tblGrid>
      <w:tr w:rsidR="00A7331F" w:rsidRPr="00BC7220" w:rsidTr="00BC7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A7331F" w:rsidRPr="00BC7220" w:rsidRDefault="00A7331F" w:rsidP="00A7331F">
            <w:pPr>
              <w:rPr>
                <w:rFonts w:ascii="Tahoma" w:hAnsi="Tahoma" w:cs="Tahoma"/>
                <w:sz w:val="20"/>
              </w:rPr>
            </w:pPr>
            <w:r w:rsidRPr="00BC7220">
              <w:rPr>
                <w:rFonts w:ascii="Tahoma" w:hAnsi="Tahoma" w:cs="Tahoma"/>
                <w:sz w:val="20"/>
              </w:rPr>
              <w:t>Klj</w:t>
            </w:r>
            <w:r w:rsidR="00630D5A">
              <w:rPr>
                <w:rFonts w:ascii="Tahoma" w:hAnsi="Tahoma" w:cs="Tahoma"/>
                <w:sz w:val="20"/>
              </w:rPr>
              <w:t xml:space="preserve">učne aktivnosti </w:t>
            </w:r>
            <w:r w:rsidR="003B515E" w:rsidRPr="00BC7220">
              <w:rPr>
                <w:rFonts w:ascii="Tahoma" w:hAnsi="Tahoma" w:cs="Tahoma"/>
                <w:sz w:val="20"/>
              </w:rPr>
              <w:t>projekta:</w:t>
            </w:r>
          </w:p>
          <w:p w:rsidR="00BB0336" w:rsidRPr="00BC7220" w:rsidRDefault="00BB0336" w:rsidP="00A7331F">
            <w:pPr>
              <w:rPr>
                <w:rFonts w:ascii="Tahoma" w:hAnsi="Tahoma" w:cs="Tahoma"/>
                <w:b w:val="0"/>
                <w:i/>
                <w:sz w:val="20"/>
              </w:rPr>
            </w:pPr>
            <w:r w:rsidRPr="00BC7220">
              <w:rPr>
                <w:rFonts w:ascii="Tahoma" w:hAnsi="Tahoma" w:cs="Tahoma"/>
                <w:b w:val="0"/>
                <w:i/>
                <w:sz w:val="20"/>
              </w:rPr>
              <w:t>Potreb</w:t>
            </w:r>
            <w:r w:rsidR="00630D5A">
              <w:rPr>
                <w:rFonts w:ascii="Tahoma" w:hAnsi="Tahoma" w:cs="Tahoma"/>
                <w:b w:val="0"/>
                <w:i/>
                <w:sz w:val="20"/>
              </w:rPr>
              <w:t>no je da opišete korake projekta</w:t>
            </w:r>
            <w:r w:rsidRPr="00BC7220">
              <w:rPr>
                <w:rFonts w:ascii="Tahoma" w:hAnsi="Tahoma" w:cs="Tahoma"/>
                <w:b w:val="0"/>
                <w:i/>
                <w:sz w:val="20"/>
              </w:rPr>
              <w:t xml:space="preserve"> kojima ćete postići postavljene ciljeve</w:t>
            </w:r>
          </w:p>
        </w:tc>
      </w:tr>
      <w:tr w:rsidR="00A7331F" w:rsidRPr="00BC7220" w:rsidTr="00BC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31F" w:rsidRPr="00BC7220" w:rsidRDefault="00A7331F" w:rsidP="00BB0336">
            <w:pPr>
              <w:jc w:val="center"/>
              <w:rPr>
                <w:rFonts w:ascii="Tahoma" w:hAnsi="Tahoma" w:cs="Tahoma"/>
                <w:b w:val="0"/>
                <w:bCs w:val="0"/>
                <w:sz w:val="20"/>
              </w:rPr>
            </w:pPr>
            <w:r w:rsidRPr="00BC7220">
              <w:rPr>
                <w:rFonts w:ascii="Tahoma" w:hAnsi="Tahoma" w:cs="Tahoma"/>
                <w:b w:val="0"/>
                <w:sz w:val="20"/>
              </w:rPr>
              <w:t>Aktivnost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31F" w:rsidRPr="00BC7220" w:rsidRDefault="00BB0336" w:rsidP="00BB0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BC7220">
              <w:rPr>
                <w:rFonts w:ascii="Tahoma" w:hAnsi="Tahoma" w:cs="Tahoma"/>
                <w:bCs/>
                <w:sz w:val="20"/>
              </w:rPr>
              <w:t>Vreme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31F" w:rsidRPr="00BC7220" w:rsidRDefault="00BB0336" w:rsidP="00BB0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  <w:r w:rsidRPr="00BC7220">
              <w:rPr>
                <w:rFonts w:ascii="Tahoma" w:hAnsi="Tahoma" w:cs="Tahoma"/>
                <w:bCs/>
                <w:sz w:val="20"/>
              </w:rPr>
              <w:t>Mesto</w:t>
            </w: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31F" w:rsidRPr="00BC7220" w:rsidRDefault="00BB0336" w:rsidP="00BB0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BC7220">
              <w:rPr>
                <w:rFonts w:ascii="Tahoma" w:hAnsi="Tahoma" w:cs="Tahoma"/>
                <w:sz w:val="20"/>
              </w:rPr>
              <w:t>Trajanje</w:t>
            </w:r>
          </w:p>
        </w:tc>
      </w:tr>
      <w:tr w:rsidR="000F6EAA" w:rsidRPr="00BC7220" w:rsidTr="00BC7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BC7220" w:rsidRDefault="00C30E3B" w:rsidP="000F6EAA">
            <w:pPr>
              <w:rPr>
                <w:rFonts w:ascii="Tahoma" w:hAnsi="Tahoma" w:cs="Tahoma"/>
                <w:b w:val="0"/>
                <w:sz w:val="20"/>
              </w:rPr>
            </w:pPr>
            <w:r w:rsidRPr="00BC7220">
              <w:rPr>
                <w:rFonts w:ascii="Tahoma" w:hAnsi="Tahoma" w:cs="Tahoma"/>
                <w:b w:val="0"/>
                <w:sz w:val="20"/>
              </w:rPr>
              <w:t>1.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BC7220" w:rsidRDefault="000F6EAA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BC7220" w:rsidRDefault="000F6EAA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BC7220" w:rsidRDefault="000F6EAA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0F6EAA" w:rsidRPr="00BC7220" w:rsidTr="00BC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BC7220" w:rsidRDefault="00C30E3B" w:rsidP="000F6EAA">
            <w:pPr>
              <w:rPr>
                <w:rFonts w:ascii="Tahoma" w:hAnsi="Tahoma" w:cs="Tahoma"/>
                <w:b w:val="0"/>
                <w:sz w:val="20"/>
              </w:rPr>
            </w:pPr>
            <w:r w:rsidRPr="00BC7220">
              <w:rPr>
                <w:rFonts w:ascii="Tahoma" w:hAnsi="Tahoma" w:cs="Tahoma"/>
                <w:b w:val="0"/>
                <w:sz w:val="20"/>
              </w:rPr>
              <w:t>2.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BC7220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BC7220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BC7220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</w:p>
        </w:tc>
      </w:tr>
      <w:tr w:rsidR="000F6EAA" w:rsidRPr="00BC7220" w:rsidTr="00BC7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BC7220" w:rsidRDefault="00C30E3B" w:rsidP="000F6EAA">
            <w:pPr>
              <w:rPr>
                <w:rFonts w:ascii="Tahoma" w:hAnsi="Tahoma" w:cs="Tahoma"/>
                <w:b w:val="0"/>
                <w:sz w:val="20"/>
              </w:rPr>
            </w:pPr>
            <w:r w:rsidRPr="00BC7220">
              <w:rPr>
                <w:rFonts w:ascii="Tahoma" w:hAnsi="Tahoma" w:cs="Tahoma"/>
                <w:b w:val="0"/>
                <w:sz w:val="20"/>
              </w:rPr>
              <w:t>3.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BC7220" w:rsidRDefault="000F6EAA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BC7220" w:rsidRDefault="000F6EAA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BC7220" w:rsidRDefault="000F6EAA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</w:p>
        </w:tc>
      </w:tr>
      <w:tr w:rsidR="000F6EAA" w:rsidRPr="00BC7220" w:rsidTr="00BC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BC7220" w:rsidRDefault="00C30E3B" w:rsidP="000F6EAA">
            <w:pPr>
              <w:rPr>
                <w:rFonts w:ascii="Tahoma" w:hAnsi="Tahoma" w:cs="Tahoma"/>
                <w:b w:val="0"/>
                <w:sz w:val="20"/>
              </w:rPr>
            </w:pPr>
            <w:r w:rsidRPr="00BC7220">
              <w:rPr>
                <w:rFonts w:ascii="Tahoma" w:hAnsi="Tahoma" w:cs="Tahoma"/>
                <w:b w:val="0"/>
                <w:sz w:val="20"/>
              </w:rPr>
              <w:t>4.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BC7220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BC7220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BC7220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</w:p>
        </w:tc>
      </w:tr>
      <w:tr w:rsidR="003B1CE9" w:rsidRPr="00BC7220" w:rsidTr="00BC7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1CE9" w:rsidRPr="00BC7220" w:rsidRDefault="00C30E3B" w:rsidP="000F6EAA">
            <w:pPr>
              <w:rPr>
                <w:rFonts w:ascii="Tahoma" w:hAnsi="Tahoma" w:cs="Tahoma"/>
                <w:b w:val="0"/>
                <w:sz w:val="20"/>
              </w:rPr>
            </w:pPr>
            <w:r w:rsidRPr="00BC7220">
              <w:rPr>
                <w:rFonts w:ascii="Tahoma" w:hAnsi="Tahoma" w:cs="Tahoma"/>
                <w:b w:val="0"/>
                <w:sz w:val="20"/>
              </w:rPr>
              <w:t>5.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1CE9" w:rsidRPr="00BC7220" w:rsidRDefault="003B1CE9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1CE9" w:rsidRPr="00BC7220" w:rsidRDefault="003B1CE9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1CE9" w:rsidRPr="00BC7220" w:rsidRDefault="003B1CE9" w:rsidP="000F6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</w:p>
        </w:tc>
      </w:tr>
      <w:tr w:rsidR="000F6EAA" w:rsidRPr="00BC7220" w:rsidTr="00BC7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BC7220" w:rsidRDefault="000F6EAA" w:rsidP="000F6EAA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BC7220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BC7220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1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6EAA" w:rsidRPr="00BC7220" w:rsidRDefault="000F6EAA" w:rsidP="000F6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0"/>
              </w:rPr>
            </w:pPr>
          </w:p>
        </w:tc>
      </w:tr>
    </w:tbl>
    <w:p w:rsidR="00A7331F" w:rsidRDefault="00A7331F" w:rsidP="0031780B">
      <w:pPr>
        <w:rPr>
          <w:rFonts w:ascii="Tahoma" w:hAnsi="Tahoma" w:cs="Tahoma"/>
          <w:b/>
          <w:sz w:val="24"/>
        </w:rPr>
      </w:pPr>
    </w:p>
    <w:p w:rsidR="009C2FCD" w:rsidRPr="009C2FCD" w:rsidRDefault="009C2FCD" w:rsidP="0031780B">
      <w:pPr>
        <w:rPr>
          <w:rFonts w:ascii="Tahoma" w:hAnsi="Tahoma" w:cs="Tahoma"/>
          <w:b/>
          <w:sz w:val="4"/>
        </w:rPr>
      </w:pPr>
    </w:p>
    <w:tbl>
      <w:tblPr>
        <w:tblStyle w:val="MediumGrid1-Accent3"/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652796" w:rsidRPr="00D45419" w:rsidTr="00F11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652796" w:rsidRPr="00D45419" w:rsidRDefault="00652796" w:rsidP="00F11B91">
            <w:pPr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t xml:space="preserve">Komunikacija i PR strategija </w:t>
            </w:r>
            <w:r w:rsidRPr="00333FFB">
              <w:rPr>
                <w:rFonts w:ascii="Tahoma" w:hAnsi="Tahoma" w:cs="Tahoma"/>
                <w:b w:val="0"/>
                <w:sz w:val="20"/>
              </w:rPr>
              <w:t>(do 10 redova):</w:t>
            </w:r>
          </w:p>
          <w:p w:rsidR="00652796" w:rsidRPr="00333FFB" w:rsidRDefault="00652796" w:rsidP="00F11B91">
            <w:pPr>
              <w:rPr>
                <w:rFonts w:ascii="Tahoma" w:hAnsi="Tahoma" w:cs="Tahoma"/>
                <w:b w:val="0"/>
                <w:i/>
                <w:sz w:val="20"/>
              </w:rPr>
            </w:pPr>
            <w:r w:rsidRPr="00333FFB">
              <w:rPr>
                <w:rFonts w:ascii="Tahoma" w:hAnsi="Tahoma" w:cs="Tahoma"/>
                <w:b w:val="0"/>
                <w:i/>
                <w:sz w:val="20"/>
              </w:rPr>
              <w:t>Kako ćete javnost in</w:t>
            </w:r>
            <w:r w:rsidR="009C2FCD">
              <w:rPr>
                <w:rFonts w:ascii="Tahoma" w:hAnsi="Tahoma" w:cs="Tahoma"/>
                <w:b w:val="0"/>
                <w:i/>
                <w:sz w:val="20"/>
              </w:rPr>
              <w:t xml:space="preserve">formisati o projektu i </w:t>
            </w:r>
            <w:r w:rsidRPr="00333FFB">
              <w:rPr>
                <w:rFonts w:ascii="Tahoma" w:hAnsi="Tahoma" w:cs="Tahoma"/>
                <w:b w:val="0"/>
                <w:i/>
                <w:sz w:val="20"/>
              </w:rPr>
              <w:t>rezultatima</w:t>
            </w:r>
            <w:r w:rsidR="009C2FCD">
              <w:rPr>
                <w:rFonts w:ascii="Tahoma" w:hAnsi="Tahoma" w:cs="Tahoma"/>
                <w:b w:val="0"/>
                <w:i/>
                <w:sz w:val="20"/>
              </w:rPr>
              <w:t xml:space="preserve"> projekta</w:t>
            </w:r>
            <w:r w:rsidRPr="00333FFB">
              <w:rPr>
                <w:rFonts w:ascii="Tahoma" w:hAnsi="Tahoma" w:cs="Tahoma"/>
                <w:b w:val="0"/>
                <w:i/>
                <w:sz w:val="20"/>
              </w:rPr>
              <w:t>?</w:t>
            </w:r>
          </w:p>
          <w:p w:rsidR="00652796" w:rsidRPr="00D45419" w:rsidRDefault="00652796" w:rsidP="00F11B91">
            <w:pPr>
              <w:rPr>
                <w:rFonts w:ascii="Tahoma" w:hAnsi="Tahoma" w:cs="Tahoma"/>
                <w:b w:val="0"/>
                <w:i/>
                <w:sz w:val="20"/>
              </w:rPr>
            </w:pPr>
            <w:r w:rsidRPr="00333FFB">
              <w:rPr>
                <w:rFonts w:ascii="Tahoma" w:hAnsi="Tahoma" w:cs="Tahoma"/>
                <w:b w:val="0"/>
                <w:i/>
                <w:sz w:val="20"/>
              </w:rPr>
              <w:t>Kako planirate da obezbedite vidljivost Sponzora?</w:t>
            </w:r>
          </w:p>
        </w:tc>
      </w:tr>
      <w:tr w:rsidR="00652796" w:rsidRPr="005675D8" w:rsidTr="00F1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652796" w:rsidRDefault="00652796" w:rsidP="00F11B91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F11B91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F11B91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F11B91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F11B91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Pr="005675D8" w:rsidRDefault="00652796" w:rsidP="00F11B91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Pr="005675D8" w:rsidRDefault="00652796" w:rsidP="00F11B91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F11B91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F11B91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Pr="005675D8" w:rsidRDefault="00652796" w:rsidP="00F11B91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652796" w:rsidRPr="00D45419" w:rsidRDefault="00652796" w:rsidP="0031780B">
      <w:pPr>
        <w:rPr>
          <w:rFonts w:ascii="Tahoma" w:hAnsi="Tahoma" w:cs="Tahoma"/>
          <w:b/>
          <w:sz w:val="24"/>
        </w:rPr>
      </w:pPr>
    </w:p>
    <w:tbl>
      <w:tblPr>
        <w:tblStyle w:val="MediumGrid1-Accent3"/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A7331F" w:rsidRPr="00D45419" w:rsidTr="00A73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A7331F" w:rsidRPr="00D45419" w:rsidRDefault="00A7331F" w:rsidP="002C0A78">
            <w:pPr>
              <w:rPr>
                <w:rFonts w:ascii="Tahoma" w:hAnsi="Tahoma" w:cs="Tahoma"/>
                <w:sz w:val="20"/>
              </w:rPr>
            </w:pPr>
            <w:r w:rsidRPr="00D45419">
              <w:rPr>
                <w:rFonts w:ascii="Tahoma" w:hAnsi="Tahoma" w:cs="Tahoma"/>
                <w:sz w:val="20"/>
              </w:rPr>
              <w:t>Očekivani rezultati projekta</w:t>
            </w:r>
            <w:r w:rsidR="002C0A78" w:rsidRPr="00333FFB">
              <w:rPr>
                <w:rFonts w:ascii="Tahoma" w:hAnsi="Tahoma" w:cs="Tahoma"/>
                <w:b w:val="0"/>
                <w:sz w:val="20"/>
              </w:rPr>
              <w:t>(</w:t>
            </w:r>
            <w:r w:rsidR="000E6C1C" w:rsidRPr="00333FFB">
              <w:rPr>
                <w:rFonts w:ascii="Tahoma" w:hAnsi="Tahoma" w:cs="Tahoma"/>
                <w:b w:val="0"/>
                <w:sz w:val="20"/>
              </w:rPr>
              <w:t>do 10</w:t>
            </w:r>
            <w:r w:rsidRPr="00333FFB">
              <w:rPr>
                <w:rFonts w:ascii="Tahoma" w:hAnsi="Tahoma" w:cs="Tahoma"/>
                <w:b w:val="0"/>
                <w:sz w:val="20"/>
              </w:rPr>
              <w:t xml:space="preserve"> redova):</w:t>
            </w:r>
          </w:p>
        </w:tc>
      </w:tr>
      <w:tr w:rsidR="00A7331F" w:rsidRPr="005675D8" w:rsidTr="00A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A7331F" w:rsidRDefault="00A7331F" w:rsidP="00A7331F">
            <w:pPr>
              <w:rPr>
                <w:rFonts w:ascii="Tahoma" w:hAnsi="Tahoma" w:cs="Tahoma"/>
                <w:b w:val="0"/>
                <w:sz w:val="20"/>
              </w:rPr>
            </w:pPr>
          </w:p>
          <w:p w:rsidR="000E6C1C" w:rsidRDefault="000E6C1C" w:rsidP="00A7331F">
            <w:pPr>
              <w:rPr>
                <w:rFonts w:ascii="Tahoma" w:hAnsi="Tahoma" w:cs="Tahoma"/>
                <w:b w:val="0"/>
                <w:sz w:val="20"/>
              </w:rPr>
            </w:pPr>
          </w:p>
          <w:p w:rsidR="000E6C1C" w:rsidRDefault="000E6C1C" w:rsidP="00A7331F">
            <w:pPr>
              <w:rPr>
                <w:rFonts w:ascii="Tahoma" w:hAnsi="Tahoma" w:cs="Tahoma"/>
                <w:b w:val="0"/>
                <w:sz w:val="20"/>
              </w:rPr>
            </w:pPr>
          </w:p>
          <w:p w:rsidR="00C30E3B" w:rsidRDefault="00C30E3B" w:rsidP="00A7331F">
            <w:pPr>
              <w:rPr>
                <w:rFonts w:ascii="Tahoma" w:hAnsi="Tahoma" w:cs="Tahoma"/>
                <w:b w:val="0"/>
                <w:sz w:val="20"/>
              </w:rPr>
            </w:pPr>
          </w:p>
          <w:p w:rsidR="00C30E3B" w:rsidRDefault="00C30E3B" w:rsidP="00A7331F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A7331F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A7331F">
            <w:pPr>
              <w:rPr>
                <w:rFonts w:ascii="Tahoma" w:hAnsi="Tahoma" w:cs="Tahoma"/>
                <w:b w:val="0"/>
                <w:sz w:val="20"/>
              </w:rPr>
            </w:pPr>
          </w:p>
          <w:p w:rsidR="00A7331F" w:rsidRDefault="00A7331F" w:rsidP="00A7331F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A7331F">
            <w:pPr>
              <w:rPr>
                <w:rFonts w:ascii="Tahoma" w:hAnsi="Tahoma" w:cs="Tahoma"/>
                <w:b w:val="0"/>
                <w:sz w:val="20"/>
              </w:rPr>
            </w:pPr>
          </w:p>
          <w:p w:rsidR="000E6C1C" w:rsidRDefault="000E6C1C" w:rsidP="00A7331F">
            <w:pPr>
              <w:rPr>
                <w:rFonts w:ascii="Tahoma" w:hAnsi="Tahoma" w:cs="Tahoma"/>
                <w:b w:val="0"/>
                <w:sz w:val="20"/>
              </w:rPr>
            </w:pPr>
          </w:p>
          <w:p w:rsidR="000E6C1C" w:rsidRPr="005675D8" w:rsidRDefault="000E6C1C" w:rsidP="00A7331F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C30E3B" w:rsidRDefault="00C30E3B" w:rsidP="0031780B">
      <w:pPr>
        <w:rPr>
          <w:rFonts w:ascii="Tahoma" w:hAnsi="Tahoma" w:cs="Tahoma"/>
          <w:b/>
          <w:sz w:val="24"/>
        </w:rPr>
      </w:pPr>
    </w:p>
    <w:tbl>
      <w:tblPr>
        <w:tblStyle w:val="MediumGrid1-Accent3"/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3B515E" w:rsidRPr="00D45419" w:rsidTr="006C2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3B515E" w:rsidRPr="00630D5A" w:rsidRDefault="003B515E" w:rsidP="006C233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</w:t>
            </w:r>
            <w:r w:rsidRPr="00D45419">
              <w:rPr>
                <w:rFonts w:ascii="Tahoma" w:hAnsi="Tahoma" w:cs="Tahoma"/>
                <w:sz w:val="20"/>
              </w:rPr>
              <w:t xml:space="preserve">a osnovu čega ćete proceniti da li je projekat bio uspešan </w:t>
            </w:r>
            <w:r w:rsidRPr="00333FFB">
              <w:rPr>
                <w:rFonts w:ascii="Tahoma" w:hAnsi="Tahoma" w:cs="Tahoma"/>
                <w:b w:val="0"/>
                <w:sz w:val="20"/>
              </w:rPr>
              <w:t>(do 10 redova):</w:t>
            </w:r>
          </w:p>
        </w:tc>
      </w:tr>
      <w:tr w:rsidR="003B515E" w:rsidRPr="005675D8" w:rsidTr="006C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652796" w:rsidRDefault="00652796" w:rsidP="006C2336">
            <w:pPr>
              <w:rPr>
                <w:rFonts w:ascii="Tahoma" w:hAnsi="Tahoma" w:cs="Tahoma"/>
                <w:b w:val="0"/>
                <w:sz w:val="20"/>
              </w:rPr>
            </w:pPr>
          </w:p>
          <w:p w:rsidR="003B515E" w:rsidRDefault="003B515E" w:rsidP="006C2336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6C2336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6C2336">
            <w:pPr>
              <w:rPr>
                <w:rFonts w:ascii="Tahoma" w:hAnsi="Tahoma" w:cs="Tahoma"/>
                <w:b w:val="0"/>
                <w:sz w:val="20"/>
              </w:rPr>
            </w:pPr>
          </w:p>
          <w:p w:rsidR="003B515E" w:rsidRDefault="003B515E" w:rsidP="006C2336">
            <w:pPr>
              <w:rPr>
                <w:rFonts w:ascii="Tahoma" w:hAnsi="Tahoma" w:cs="Tahoma"/>
                <w:b w:val="0"/>
                <w:sz w:val="20"/>
              </w:rPr>
            </w:pPr>
          </w:p>
          <w:p w:rsidR="003B515E" w:rsidRDefault="003B515E" w:rsidP="006C2336">
            <w:pPr>
              <w:rPr>
                <w:rFonts w:ascii="Tahoma" w:hAnsi="Tahoma" w:cs="Tahoma"/>
                <w:b w:val="0"/>
                <w:sz w:val="20"/>
              </w:rPr>
            </w:pPr>
          </w:p>
          <w:p w:rsidR="003B515E" w:rsidRDefault="003B515E" w:rsidP="006C2336">
            <w:pPr>
              <w:rPr>
                <w:rFonts w:ascii="Tahoma" w:hAnsi="Tahoma" w:cs="Tahoma"/>
                <w:b w:val="0"/>
                <w:sz w:val="20"/>
              </w:rPr>
            </w:pPr>
          </w:p>
          <w:p w:rsidR="00652796" w:rsidRDefault="00652796" w:rsidP="006C2336">
            <w:pPr>
              <w:rPr>
                <w:rFonts w:ascii="Tahoma" w:hAnsi="Tahoma" w:cs="Tahoma"/>
                <w:b w:val="0"/>
                <w:sz w:val="20"/>
              </w:rPr>
            </w:pPr>
          </w:p>
          <w:p w:rsidR="003B515E" w:rsidRPr="005675D8" w:rsidRDefault="003B515E" w:rsidP="006C2336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tbl>
      <w:tblPr>
        <w:tblStyle w:val="MediumGrid1-Accent3"/>
        <w:tblpPr w:leftFromText="180" w:rightFromText="180" w:vertAnchor="text" w:tblpY="-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5081"/>
      </w:tblGrid>
      <w:tr w:rsidR="00652796" w:rsidRPr="00EE41F1" w:rsidTr="00652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3"/>
            <w:shd w:val="clear" w:color="auto" w:fill="C2D69B" w:themeFill="accent3" w:themeFillTint="99"/>
            <w:vAlign w:val="center"/>
          </w:tcPr>
          <w:p w:rsidR="00652796" w:rsidRDefault="00652796" w:rsidP="00652796">
            <w:pPr>
              <w:rPr>
                <w:rFonts w:ascii="Tahoma" w:hAnsi="Tahoma" w:cs="Tahoma"/>
                <w:sz w:val="20"/>
              </w:rPr>
            </w:pPr>
            <w:r w:rsidRPr="00EE41F1">
              <w:rPr>
                <w:rFonts w:ascii="Tahoma" w:hAnsi="Tahoma" w:cs="Tahoma"/>
                <w:sz w:val="20"/>
              </w:rPr>
              <w:lastRenderedPageBreak/>
              <w:t>Sponzorski paketi</w:t>
            </w:r>
          </w:p>
          <w:p w:rsidR="00652796" w:rsidRPr="009C2FCD" w:rsidRDefault="00652796" w:rsidP="00652796">
            <w:pPr>
              <w:rPr>
                <w:rFonts w:ascii="Tahoma" w:hAnsi="Tahoma" w:cs="Tahoma"/>
                <w:i/>
                <w:sz w:val="20"/>
              </w:rPr>
            </w:pPr>
            <w:r w:rsidRPr="009C2FCD">
              <w:rPr>
                <w:rFonts w:ascii="Tahoma" w:hAnsi="Tahoma" w:cs="Tahoma"/>
                <w:i/>
                <w:sz w:val="20"/>
              </w:rPr>
              <w:t>Ponuda sponzorskih paketa se može dostaviti u posebnom dokumentu</w:t>
            </w:r>
          </w:p>
        </w:tc>
      </w:tr>
      <w:tr w:rsidR="00652796" w:rsidRPr="00EE41F1" w:rsidTr="009C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652796" w:rsidRPr="00EE41F1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  <w:r w:rsidRPr="00EE41F1">
              <w:rPr>
                <w:rFonts w:ascii="Tahoma" w:hAnsi="Tahoma" w:cs="Tahoma"/>
                <w:b w:val="0"/>
                <w:sz w:val="20"/>
              </w:rPr>
              <w:t>Naziv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EE41F1">
              <w:rPr>
                <w:rFonts w:ascii="Tahoma" w:hAnsi="Tahoma" w:cs="Tahoma"/>
                <w:sz w:val="20"/>
              </w:rPr>
              <w:t>Iznos u RSD</w:t>
            </w:r>
          </w:p>
        </w:tc>
        <w:tc>
          <w:tcPr>
            <w:tcW w:w="5081" w:type="dxa"/>
            <w:tcBorders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EE41F1">
              <w:rPr>
                <w:rFonts w:ascii="Tahoma" w:hAnsi="Tahoma" w:cs="Tahoma"/>
                <w:sz w:val="20"/>
              </w:rPr>
              <w:t>Ponuda</w:t>
            </w:r>
          </w:p>
        </w:tc>
      </w:tr>
      <w:tr w:rsidR="00652796" w:rsidRPr="00EE41F1" w:rsidTr="009C2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652796" w:rsidRPr="00EE41F1" w:rsidRDefault="00652796" w:rsidP="00652796">
            <w:pPr>
              <w:rPr>
                <w:rFonts w:ascii="Tahoma" w:hAnsi="Tahoma" w:cs="Tahoma"/>
                <w:b w:val="0"/>
                <w:i/>
                <w:sz w:val="20"/>
              </w:rPr>
            </w:pPr>
            <w:r w:rsidRPr="00EE41F1">
              <w:rPr>
                <w:rFonts w:ascii="Tahoma" w:hAnsi="Tahoma" w:cs="Tahoma"/>
                <w:b w:val="0"/>
                <w:i/>
                <w:sz w:val="20"/>
              </w:rPr>
              <w:t>Zlatni sponzor</w:t>
            </w:r>
            <w:r>
              <w:rPr>
                <w:rFonts w:ascii="Tahoma" w:hAnsi="Tahoma" w:cs="Tahoma"/>
                <w:b w:val="0"/>
                <w:i/>
                <w:sz w:val="20"/>
              </w:rPr>
              <w:t>*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652796" w:rsidRPr="00EE41F1" w:rsidRDefault="00652796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</w:rPr>
            </w:pPr>
            <w:r w:rsidRPr="00652796">
              <w:rPr>
                <w:rFonts w:ascii="Tahoma" w:hAnsi="Tahoma" w:cs="Tahoma"/>
                <w:i/>
                <w:sz w:val="20"/>
              </w:rPr>
              <w:t xml:space="preserve">xxx.xxx,xx </w:t>
            </w:r>
            <w:r w:rsidRPr="00EE41F1">
              <w:rPr>
                <w:rFonts w:ascii="Tahoma" w:hAnsi="Tahoma" w:cs="Tahoma"/>
                <w:i/>
                <w:sz w:val="20"/>
              </w:rPr>
              <w:t>RSD</w:t>
            </w:r>
          </w:p>
        </w:tc>
        <w:tc>
          <w:tcPr>
            <w:tcW w:w="50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52796" w:rsidRPr="003E5EBF" w:rsidRDefault="00652796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</w:rPr>
            </w:pPr>
            <w:r w:rsidRPr="00EE41F1">
              <w:rPr>
                <w:rFonts w:ascii="Tahoma" w:hAnsi="Tahoma" w:cs="Tahoma"/>
                <w:i/>
                <w:sz w:val="20"/>
              </w:rPr>
              <w:t>Logo kompanije na svim promo materijalima</w:t>
            </w:r>
          </w:p>
        </w:tc>
      </w:tr>
      <w:tr w:rsidR="00652796" w:rsidRPr="00EE41F1" w:rsidTr="009C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652796" w:rsidRPr="00EE41F1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right w:val="single" w:sz="18" w:space="0" w:color="auto"/>
            </w:tcBorders>
            <w:vAlign w:val="center"/>
          </w:tcPr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EE41F1">
              <w:rPr>
                <w:rFonts w:ascii="Tahoma" w:hAnsi="Tahoma" w:cs="Tahoma"/>
                <w:i/>
                <w:sz w:val="20"/>
              </w:rPr>
              <w:t>Brendirana konferencijska sala</w:t>
            </w:r>
          </w:p>
        </w:tc>
      </w:tr>
      <w:tr w:rsidR="00652796" w:rsidRPr="00EE41F1" w:rsidTr="009C2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652796" w:rsidRPr="00EE41F1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652796" w:rsidRPr="00EE41F1" w:rsidRDefault="00652796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right w:val="single" w:sz="18" w:space="0" w:color="auto"/>
            </w:tcBorders>
            <w:vAlign w:val="center"/>
          </w:tcPr>
          <w:p w:rsidR="00652796" w:rsidRPr="00EE41F1" w:rsidRDefault="009C2FCD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Uč</w:t>
            </w:r>
            <w:r w:rsidR="00652796" w:rsidRPr="00EE41F1">
              <w:rPr>
                <w:rFonts w:ascii="Tahoma" w:hAnsi="Tahoma" w:cs="Tahoma"/>
                <w:i/>
                <w:sz w:val="20"/>
              </w:rPr>
              <w:t>ešce na seminaru za 6 gostiju kompanije</w:t>
            </w:r>
          </w:p>
        </w:tc>
      </w:tr>
      <w:tr w:rsidR="00652796" w:rsidRPr="00EE41F1" w:rsidTr="009C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652796" w:rsidRPr="00EE41F1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right w:val="single" w:sz="18" w:space="0" w:color="auto"/>
            </w:tcBorders>
            <w:vAlign w:val="center"/>
          </w:tcPr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</w:rPr>
            </w:pPr>
            <w:r w:rsidRPr="00EE41F1">
              <w:rPr>
                <w:rFonts w:ascii="Tahoma" w:hAnsi="Tahoma" w:cs="Tahoma"/>
                <w:i/>
                <w:sz w:val="20"/>
              </w:rPr>
              <w:t>Ekskluzivno pominjanje zlatnog sponzora u</w:t>
            </w:r>
          </w:p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EE41F1">
              <w:rPr>
                <w:rFonts w:ascii="Tahoma" w:hAnsi="Tahoma" w:cs="Tahoma"/>
                <w:i/>
                <w:sz w:val="20"/>
              </w:rPr>
              <w:t>medijima</w:t>
            </w:r>
          </w:p>
        </w:tc>
      </w:tr>
      <w:tr w:rsidR="00652796" w:rsidRPr="00EE41F1" w:rsidTr="009C2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652796" w:rsidRPr="00EE41F1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652796" w:rsidRPr="00EE41F1" w:rsidRDefault="00652796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right w:val="single" w:sz="18" w:space="0" w:color="auto"/>
            </w:tcBorders>
            <w:vAlign w:val="center"/>
          </w:tcPr>
          <w:p w:rsidR="00652796" w:rsidRPr="00EE41F1" w:rsidRDefault="00652796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</w:rPr>
            </w:pPr>
            <w:r w:rsidRPr="00EE41F1">
              <w:rPr>
                <w:rFonts w:ascii="Tahoma" w:hAnsi="Tahoma" w:cs="Tahoma"/>
                <w:i/>
                <w:sz w:val="20"/>
              </w:rPr>
              <w:t>Roll up u sali za sve dane seminara</w:t>
            </w:r>
          </w:p>
        </w:tc>
      </w:tr>
      <w:tr w:rsidR="00652796" w:rsidRPr="00EE41F1" w:rsidTr="009C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652796" w:rsidRPr="00EE41F1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</w:tcPr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right w:val="single" w:sz="18" w:space="0" w:color="auto"/>
            </w:tcBorders>
            <w:vAlign w:val="center"/>
          </w:tcPr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52796" w:rsidRPr="00EE41F1" w:rsidTr="009C2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652796" w:rsidRPr="00EE41F1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652796" w:rsidRPr="00EE41F1" w:rsidRDefault="00652796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2796" w:rsidRPr="00EE41F1" w:rsidRDefault="00652796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52796" w:rsidRPr="00EE41F1" w:rsidTr="009C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52796" w:rsidRPr="00EE41F1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52796" w:rsidRPr="00EE41F1" w:rsidTr="009C2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52796" w:rsidRPr="00EE41F1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52796" w:rsidRPr="00EE41F1" w:rsidRDefault="00652796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796" w:rsidRPr="00EE41F1" w:rsidRDefault="00652796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52796" w:rsidRPr="00EE41F1" w:rsidTr="009C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52796" w:rsidRPr="00EE41F1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52796" w:rsidRPr="00EE41F1" w:rsidTr="009C2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52796" w:rsidRPr="00EE41F1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52796" w:rsidRPr="00EE41F1" w:rsidRDefault="00652796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796" w:rsidRPr="00EE41F1" w:rsidRDefault="00652796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52796" w:rsidRPr="00EE41F1" w:rsidTr="009C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52796" w:rsidRPr="00EE41F1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52796" w:rsidRPr="00EE41F1" w:rsidTr="009C2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52796" w:rsidRPr="00EE41F1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52796" w:rsidRPr="00EE41F1" w:rsidRDefault="00652796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796" w:rsidRPr="00EE41F1" w:rsidRDefault="00652796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52796" w:rsidRPr="00EE41F1" w:rsidTr="009C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:rsidR="00652796" w:rsidRPr="00EE41F1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52796" w:rsidRPr="00EE41F1" w:rsidTr="009C2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:rsidR="00652796" w:rsidRPr="00EE41F1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  <w:vAlign w:val="center"/>
          </w:tcPr>
          <w:p w:rsidR="00652796" w:rsidRPr="00EE41F1" w:rsidRDefault="00652796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right w:val="single" w:sz="18" w:space="0" w:color="auto"/>
            </w:tcBorders>
            <w:vAlign w:val="center"/>
          </w:tcPr>
          <w:p w:rsidR="00652796" w:rsidRPr="00EE41F1" w:rsidRDefault="00652796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52796" w:rsidRPr="00EE41F1" w:rsidTr="009C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:rsidR="00652796" w:rsidRPr="00EE41F1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  <w:vAlign w:val="center"/>
          </w:tcPr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right w:val="single" w:sz="18" w:space="0" w:color="auto"/>
            </w:tcBorders>
            <w:vAlign w:val="center"/>
          </w:tcPr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52796" w:rsidRPr="00EE41F1" w:rsidTr="009C2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:rsidR="00652796" w:rsidRPr="00EE41F1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  <w:vAlign w:val="center"/>
          </w:tcPr>
          <w:p w:rsidR="00652796" w:rsidRPr="00EE41F1" w:rsidRDefault="00652796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right w:val="single" w:sz="18" w:space="0" w:color="auto"/>
            </w:tcBorders>
            <w:vAlign w:val="center"/>
          </w:tcPr>
          <w:p w:rsidR="00652796" w:rsidRPr="00EE41F1" w:rsidRDefault="00652796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52796" w:rsidRPr="00EE41F1" w:rsidTr="009C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:rsidR="00652796" w:rsidRPr="00EE41F1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  <w:vAlign w:val="center"/>
          </w:tcPr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right w:val="single" w:sz="18" w:space="0" w:color="auto"/>
            </w:tcBorders>
            <w:vAlign w:val="center"/>
          </w:tcPr>
          <w:p w:rsidR="00652796" w:rsidRPr="00EE41F1" w:rsidRDefault="00652796" w:rsidP="0065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652796" w:rsidRPr="00EE41F1" w:rsidTr="009C2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652796" w:rsidRPr="00EE41F1" w:rsidRDefault="00652796" w:rsidP="00652796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652796" w:rsidRPr="00EE41F1" w:rsidRDefault="00652796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50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2796" w:rsidRPr="00EE41F1" w:rsidRDefault="00652796" w:rsidP="00652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p w:rsidR="003B515E" w:rsidRDefault="003E5EBF" w:rsidP="0031780B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i/>
          <w:sz w:val="16"/>
        </w:rPr>
        <w:t xml:space="preserve">Napomena: </w:t>
      </w:r>
      <w:r w:rsidR="006C2336" w:rsidRPr="006C2336">
        <w:rPr>
          <w:rFonts w:ascii="Tahoma" w:hAnsi="Tahoma" w:cs="Tahoma"/>
          <w:b/>
          <w:i/>
          <w:sz w:val="16"/>
        </w:rPr>
        <w:t>svi iznosi moraju biti izraženi u RSD i imati uračunat PDV</w:t>
      </w:r>
    </w:p>
    <w:p w:rsidR="00EE41F1" w:rsidRDefault="00630D5A" w:rsidP="0031780B">
      <w:pPr>
        <w:rPr>
          <w:rFonts w:ascii="Tahoma" w:hAnsi="Tahoma" w:cs="Tahoma"/>
          <w:b/>
          <w:i/>
          <w:sz w:val="16"/>
        </w:rPr>
      </w:pPr>
      <w:r w:rsidRPr="00630D5A">
        <w:rPr>
          <w:rFonts w:ascii="Tahoma" w:hAnsi="Tahoma" w:cs="Tahoma"/>
          <w:b/>
          <w:i/>
          <w:sz w:val="16"/>
        </w:rPr>
        <w:t>*U tabeli je dat primer radi boljeg razumevanja</w:t>
      </w:r>
    </w:p>
    <w:p w:rsidR="00EE41F1" w:rsidRDefault="00EE41F1" w:rsidP="0031780B">
      <w:pPr>
        <w:rPr>
          <w:rFonts w:ascii="Tahoma" w:hAnsi="Tahoma" w:cs="Tahoma"/>
          <w:b/>
          <w:i/>
          <w:sz w:val="16"/>
        </w:rPr>
      </w:pPr>
    </w:p>
    <w:p w:rsidR="009C2FCD" w:rsidRPr="003B515E" w:rsidRDefault="009C2FCD" w:rsidP="0031780B">
      <w:pPr>
        <w:rPr>
          <w:rFonts w:ascii="Tahoma" w:hAnsi="Tahoma" w:cs="Tahoma"/>
          <w:b/>
          <w:i/>
          <w:sz w:val="16"/>
        </w:rPr>
      </w:pPr>
    </w:p>
    <w:p w:rsidR="003B515E" w:rsidRDefault="003B515E" w:rsidP="0031780B">
      <w:pPr>
        <w:rPr>
          <w:rFonts w:ascii="Tahoma" w:hAnsi="Tahoma" w:cs="Tahoma"/>
          <w:b/>
          <w:sz w:val="24"/>
        </w:rPr>
      </w:pPr>
    </w:p>
    <w:tbl>
      <w:tblPr>
        <w:tblStyle w:val="MediumGrid1-Accent3"/>
        <w:tblpPr w:leftFromText="180" w:rightFromText="180" w:vertAnchor="text" w:horzAnchor="margin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A3539B" w:rsidRPr="005675D8" w:rsidTr="00A35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C2D69B" w:themeFill="accent3" w:themeFillTint="99"/>
            <w:vAlign w:val="center"/>
          </w:tcPr>
          <w:p w:rsidR="00A3539B" w:rsidRPr="007123FF" w:rsidRDefault="00A3539B" w:rsidP="00A3539B">
            <w:pPr>
              <w:rPr>
                <w:rFonts w:ascii="Tahoma" w:hAnsi="Tahoma" w:cs="Tahoma"/>
                <w:sz w:val="20"/>
              </w:rPr>
            </w:pPr>
            <w:r w:rsidRPr="007123FF">
              <w:rPr>
                <w:rFonts w:ascii="Tahoma" w:hAnsi="Tahoma" w:cs="Tahoma"/>
                <w:sz w:val="20"/>
              </w:rPr>
              <w:t>Kakva vrsta podrške (osim finansijske) od kompanije Victoria Group bi Vam značila u toku i nakon završetka projekta?</w:t>
            </w:r>
          </w:p>
        </w:tc>
      </w:tr>
      <w:tr w:rsidR="00A3539B" w:rsidRPr="005675D8" w:rsidTr="00A35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shd w:val="clear" w:color="auto" w:fill="EAF1DD" w:themeFill="accent3" w:themeFillTint="33"/>
            <w:vAlign w:val="center"/>
          </w:tcPr>
          <w:p w:rsidR="00A3539B" w:rsidRDefault="00A3539B" w:rsidP="00A3539B">
            <w:pPr>
              <w:rPr>
                <w:rFonts w:ascii="Tahoma" w:hAnsi="Tahoma" w:cs="Tahoma"/>
                <w:b w:val="0"/>
                <w:sz w:val="20"/>
              </w:rPr>
            </w:pPr>
          </w:p>
          <w:p w:rsidR="00A3539B" w:rsidRDefault="00A3539B" w:rsidP="00A3539B">
            <w:pPr>
              <w:rPr>
                <w:rFonts w:ascii="Tahoma" w:hAnsi="Tahoma" w:cs="Tahoma"/>
                <w:b w:val="0"/>
                <w:sz w:val="20"/>
              </w:rPr>
            </w:pPr>
          </w:p>
          <w:p w:rsidR="00A3539B" w:rsidRDefault="00A3539B" w:rsidP="00A3539B">
            <w:pPr>
              <w:rPr>
                <w:rFonts w:ascii="Tahoma" w:hAnsi="Tahoma" w:cs="Tahoma"/>
                <w:b w:val="0"/>
                <w:sz w:val="20"/>
              </w:rPr>
            </w:pPr>
          </w:p>
          <w:p w:rsidR="009C2FCD" w:rsidRDefault="009C2FCD" w:rsidP="00A3539B">
            <w:pPr>
              <w:rPr>
                <w:rFonts w:ascii="Tahoma" w:hAnsi="Tahoma" w:cs="Tahoma"/>
                <w:b w:val="0"/>
                <w:sz w:val="20"/>
              </w:rPr>
            </w:pPr>
          </w:p>
          <w:p w:rsidR="00A3539B" w:rsidRPr="005675D8" w:rsidRDefault="00A3539B" w:rsidP="00A3539B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EE41F1" w:rsidRDefault="00EE41F1" w:rsidP="0031780B">
      <w:pPr>
        <w:rPr>
          <w:rFonts w:ascii="Tahoma" w:hAnsi="Tahoma" w:cs="Tahoma"/>
          <w:sz w:val="20"/>
        </w:rPr>
      </w:pPr>
    </w:p>
    <w:p w:rsidR="00A3539B" w:rsidRPr="00D45419" w:rsidRDefault="00A3539B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Popunjenu prijavu, koja ne bi trebalo da sadrži viš</w:t>
      </w:r>
      <w:r w:rsidR="00EE41F1">
        <w:rPr>
          <w:rFonts w:ascii="Tahoma" w:hAnsi="Tahoma" w:cs="Tahoma"/>
          <w:sz w:val="20"/>
        </w:rPr>
        <w:t>e od 6</w:t>
      </w:r>
      <w:r w:rsidRPr="00D45419">
        <w:rPr>
          <w:rFonts w:ascii="Tahoma" w:hAnsi="Tahoma" w:cs="Tahoma"/>
          <w:sz w:val="20"/>
        </w:rPr>
        <w:t xml:space="preserve"> strana, pošaljite elektronskim putem na: </w:t>
      </w:r>
      <w:hyperlink r:id="rId13" w:history="1">
        <w:r w:rsidR="002448F9" w:rsidRPr="00382699">
          <w:rPr>
            <w:rStyle w:val="Hyperlink"/>
            <w:rFonts w:ascii="Tahoma" w:hAnsi="Tahoma" w:cs="Tahoma"/>
            <w:sz w:val="20"/>
          </w:rPr>
          <w:t>drustvenaodgovornost@victoriagroup.rs</w:t>
        </w:r>
      </w:hyperlink>
    </w:p>
    <w:p w:rsidR="00A3539B" w:rsidRPr="00D45419" w:rsidRDefault="00A3539B" w:rsidP="0031780B">
      <w:pPr>
        <w:rPr>
          <w:rFonts w:ascii="Tahoma" w:hAnsi="Tahoma" w:cs="Tahoma"/>
          <w:sz w:val="20"/>
        </w:rPr>
      </w:pPr>
    </w:p>
    <w:p w:rsidR="00A3539B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Ukoliko nemate mogućnost za elektronsko prijavljivanje možete poslati štampanu verziju na adresu: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</w:p>
    <w:p w:rsidR="00D45419" w:rsidRPr="00D45419" w:rsidRDefault="00EE41F1" w:rsidP="0031780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Upit za sponzorstvo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Victoria Group ad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Sektor za korporativne komunikacije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Bulevar Mihajla Pupina 115b</w:t>
      </w:r>
    </w:p>
    <w:p w:rsidR="00D45419" w:rsidRPr="00D45419" w:rsidRDefault="00D45419" w:rsidP="0031780B">
      <w:pPr>
        <w:rPr>
          <w:rFonts w:ascii="Tahoma" w:hAnsi="Tahoma" w:cs="Tahoma"/>
          <w:sz w:val="20"/>
        </w:rPr>
      </w:pPr>
      <w:r w:rsidRPr="00D45419">
        <w:rPr>
          <w:rFonts w:ascii="Tahoma" w:hAnsi="Tahoma" w:cs="Tahoma"/>
          <w:sz w:val="20"/>
        </w:rPr>
        <w:t>11070 Novi Beograd</w:t>
      </w:r>
    </w:p>
    <w:p w:rsidR="00DD3D78" w:rsidRDefault="00652796" w:rsidP="0031780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Srbija</w:t>
      </w:r>
    </w:p>
    <w:p w:rsidR="00652796" w:rsidRDefault="00652796" w:rsidP="0031780B">
      <w:pPr>
        <w:rPr>
          <w:rFonts w:ascii="Tahoma" w:hAnsi="Tahoma" w:cs="Tahoma"/>
          <w:sz w:val="20"/>
        </w:rPr>
      </w:pPr>
    </w:p>
    <w:p w:rsidR="00DD3D78" w:rsidRPr="00DF084D" w:rsidRDefault="00D45419" w:rsidP="0031780B">
      <w:pPr>
        <w:rPr>
          <w:rFonts w:ascii="Tahoma" w:hAnsi="Tahoma" w:cs="Tahoma"/>
          <w:i/>
          <w:sz w:val="20"/>
        </w:rPr>
      </w:pPr>
      <w:r w:rsidRPr="00D45419">
        <w:rPr>
          <w:rFonts w:ascii="Tahoma" w:hAnsi="Tahoma" w:cs="Tahoma"/>
          <w:b/>
          <w:i/>
          <w:sz w:val="20"/>
        </w:rPr>
        <w:t>Napomena:</w:t>
      </w:r>
      <w:r w:rsidRPr="00D45419">
        <w:rPr>
          <w:rFonts w:ascii="Tahoma" w:hAnsi="Tahoma" w:cs="Tahoma"/>
          <w:i/>
          <w:sz w:val="20"/>
        </w:rPr>
        <w:t>Prilikom slanja popunjene prijave nisu potrebna nikakva prateća dokume</w:t>
      </w:r>
      <w:r w:rsidR="00652796">
        <w:rPr>
          <w:rFonts w:ascii="Tahoma" w:hAnsi="Tahoma" w:cs="Tahoma"/>
          <w:i/>
          <w:sz w:val="20"/>
        </w:rPr>
        <w:t>nta i dopune vezane za projekat (osim ponude sponzorskih paketa</w:t>
      </w:r>
      <w:r w:rsidR="00411DA1">
        <w:rPr>
          <w:rFonts w:ascii="Tahoma" w:hAnsi="Tahoma" w:cs="Tahoma"/>
          <w:i/>
          <w:sz w:val="20"/>
        </w:rPr>
        <w:t>,</w:t>
      </w:r>
      <w:r w:rsidR="00652796">
        <w:rPr>
          <w:rFonts w:ascii="Tahoma" w:hAnsi="Tahoma" w:cs="Tahoma"/>
          <w:i/>
          <w:sz w:val="20"/>
        </w:rPr>
        <w:t xml:space="preserve"> ukoliko postoji)</w:t>
      </w:r>
      <w:r w:rsidR="00411DA1">
        <w:rPr>
          <w:rFonts w:ascii="Tahoma" w:hAnsi="Tahoma" w:cs="Tahoma"/>
          <w:i/>
          <w:sz w:val="20"/>
        </w:rPr>
        <w:t>.</w:t>
      </w:r>
      <w:r w:rsidRPr="00D45419">
        <w:rPr>
          <w:rFonts w:ascii="Tahoma" w:hAnsi="Tahoma" w:cs="Tahoma"/>
          <w:i/>
          <w:sz w:val="20"/>
        </w:rPr>
        <w:t>Podnosilac prijave čiji projekat uđe u dalje razmatranje za podršku biće kontaktiran za sve dodatne informacije.</w:t>
      </w: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DD3D78" w:rsidRDefault="00DD3D78" w:rsidP="0031780B">
      <w:pPr>
        <w:rPr>
          <w:rFonts w:ascii="Tahoma" w:hAnsi="Tahoma" w:cs="Tahoma"/>
          <w:b/>
          <w:sz w:val="24"/>
        </w:rPr>
      </w:pPr>
    </w:p>
    <w:p w:rsidR="00F3666C" w:rsidRPr="009D7353" w:rsidRDefault="00F3666C" w:rsidP="0031780B">
      <w:pPr>
        <w:rPr>
          <w:rFonts w:ascii="Tahoma" w:hAnsi="Tahoma" w:cs="Tahoma"/>
          <w:b/>
        </w:rPr>
      </w:pPr>
    </w:p>
    <w:sectPr w:rsidR="00F3666C" w:rsidRPr="009D7353" w:rsidSect="00341920">
      <w:headerReference w:type="first" r:id="rId14"/>
      <w:footerReference w:type="first" r:id="rId15"/>
      <w:type w:val="continuous"/>
      <w:pgSz w:w="11906" w:h="16838" w:code="9"/>
      <w:pgMar w:top="1411" w:right="1411" w:bottom="1843" w:left="1411" w:header="706" w:footer="1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38" w:rsidRDefault="00AF2A38">
      <w:r>
        <w:separator/>
      </w:r>
    </w:p>
  </w:endnote>
  <w:endnote w:type="continuationSeparator" w:id="0">
    <w:p w:rsidR="00AF2A38" w:rsidRDefault="00AF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DE" w:rsidRDefault="00B97247" w:rsidP="002868DE">
    <w:pPr>
      <w:pStyle w:val="Footer"/>
      <w:rPr>
        <w:color w:val="006F51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497205</wp:posOffset>
              </wp:positionH>
              <wp:positionV relativeFrom="paragraph">
                <wp:posOffset>1218565</wp:posOffset>
              </wp:positionV>
              <wp:extent cx="4963160" cy="21463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16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8DE" w:rsidRPr="00265417" w:rsidRDefault="002868DE" w:rsidP="002868DE">
                          <w:pPr>
                            <w:jc w:val="center"/>
                            <w:rPr>
                              <w:color w:val="FF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.15pt;margin-top:95.95pt;width:390.8pt;height:1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AT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" filled="f" stroked="f">
              <v:textbox>
                <w:txbxContent>
                  <w:p w:rsidR="002868DE" w:rsidRPr="00265417" w:rsidRDefault="002868DE" w:rsidP="002868DE">
                    <w:pPr>
                      <w:jc w:val="center"/>
                      <w:rPr>
                        <w:color w:val="FF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868DE" w:rsidRDefault="00B97247" w:rsidP="005C10ED">
    <w:pPr>
      <w:pStyle w:val="Footer"/>
      <w:tabs>
        <w:tab w:val="clear" w:pos="9071"/>
        <w:tab w:val="right" w:pos="9720"/>
      </w:tabs>
      <w:ind w:left="-720" w:firstLine="708"/>
    </w:pPr>
    <w:r>
      <w:rPr>
        <w:noProof/>
        <w:color w:val="006F51"/>
        <w:sz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2931795</wp:posOffset>
              </wp:positionH>
              <wp:positionV relativeFrom="paragraph">
                <wp:posOffset>159385</wp:posOffset>
              </wp:positionV>
              <wp:extent cx="1604010" cy="856615"/>
              <wp:effectExtent l="0" t="0" r="0" b="63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010" cy="856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Ogranak u Novom Sadu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Hajduk Veljkova 11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p.fah 41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21112 Novi Sad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tel:+381 21 4895 400, 4895 409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fax:+381 21 521 204, 4895 484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30.85pt;margin-top:12.55pt;width:126.3pt;height:67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6hfAIAAAc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" stroked="f">
              <v:textbox inset="0,0,0,0">
                <w:txbxContent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Ogranak u Novom Sadu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Hajduk Veljkova 11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p.fah 41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21112 Novi Sad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tel:+381 21 4895 400, 4895 409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fax:+381 21 521 204, 4895 484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6F51"/>
        <w:sz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1005205</wp:posOffset>
              </wp:positionH>
              <wp:positionV relativeFrom="paragraph">
                <wp:posOffset>159385</wp:posOffset>
              </wp:positionV>
              <wp:extent cx="1699895" cy="856615"/>
              <wp:effectExtent l="0" t="0" r="1460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895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Bulevar Mihajla Pupina 115b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11070 Novi Beograd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Tel: +381 11 3532 700, 3532 600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Fax: +381 11 3532 728, 3532 729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www.victoriagroup.rs</w:t>
                          </w:r>
                        </w:p>
                        <w:p w:rsidR="002868DE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office@victoriagroup.rs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79.15pt;margin-top:12.55pt;width:133.85pt;height:6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y1rgIAALA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" filled="f" stroked="f">
              <v:textbox inset="0,0,0,0">
                <w:txbxContent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Bulevar Mihajla Pupina 115b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11070 Novi Beograd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Tel: +381 11 3532 700, 3532 600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Fax: +381 11 3532 728, 3532 729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www.victoriagroup.rs</w:t>
                    </w:r>
                  </w:p>
                  <w:p w:rsidR="002868DE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office@victoriagroup.rs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74929</wp:posOffset>
              </wp:positionV>
              <wp:extent cx="6686550" cy="0"/>
              <wp:effectExtent l="0" t="0" r="19050" b="19050"/>
              <wp:wrapNone/>
              <wp:docPr id="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42.35pt;margin-top:5.9pt;width:526.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">
              <v:stroke dashstyle="1 1" endcap="round"/>
            </v:shape>
          </w:pict>
        </mc:Fallback>
      </mc:AlternateContent>
    </w:r>
    <w:r>
      <w:rPr>
        <w:noProof/>
        <w:color w:val="006F51"/>
        <w:sz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4695190</wp:posOffset>
              </wp:positionH>
              <wp:positionV relativeFrom="paragraph">
                <wp:posOffset>159385</wp:posOffset>
              </wp:positionV>
              <wp:extent cx="1587500" cy="856615"/>
              <wp:effectExtent l="0" t="0" r="0" b="63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856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Mat. Br. 17364723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PIB 101898648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Komercijalna Banka Beograd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205-7438-84</w:t>
                          </w:r>
                        </w:p>
                        <w:p w:rsidR="004E3E31" w:rsidRPr="00A11414" w:rsidRDefault="00491059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Hypo Alpe Adria Bank ad B</w:t>
                          </w:r>
                          <w:r w:rsidR="004E3E31"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eograd</w:t>
                          </w:r>
                        </w:p>
                        <w:p w:rsidR="004E3E31" w:rsidRPr="00A11414" w:rsidRDefault="004E3E31" w:rsidP="00A11414">
                          <w:pPr>
                            <w:spacing w:line="276" w:lineRule="auto"/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A11414">
                            <w:rPr>
                              <w:rFonts w:ascii="Tahoma" w:hAnsi="Tahoma" w:cs="Tahoma"/>
                              <w:color w:val="808080" w:themeColor="background1" w:themeShade="80"/>
                              <w:sz w:val="15"/>
                              <w:szCs w:val="15"/>
                            </w:rPr>
                            <w:t>165-275-93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left:0;text-align:left;margin-left:369.7pt;margin-top:12.55pt;width:125pt;height:67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hFfQIAAAc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" stroked="f">
              <v:textbox inset="0,0,0,0">
                <w:txbxContent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Mat. Br. 17364723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PIB 101898648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Komercijalna Banka Beograd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205-7438-84</w:t>
                    </w:r>
                  </w:p>
                  <w:p w:rsidR="004E3E31" w:rsidRPr="00A11414" w:rsidRDefault="00491059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Hypo Alpe Adria Bank ad B</w:t>
                    </w:r>
                    <w:r w:rsidR="004E3E31"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eograd</w:t>
                    </w:r>
                  </w:p>
                  <w:p w:rsidR="004E3E31" w:rsidRPr="00A11414" w:rsidRDefault="004E3E31" w:rsidP="00A11414">
                    <w:pPr>
                      <w:spacing w:line="276" w:lineRule="auto"/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A11414">
                      <w:rPr>
                        <w:rFonts w:ascii="Tahoma" w:hAnsi="Tahoma" w:cs="Tahoma"/>
                        <w:color w:val="808080" w:themeColor="background1" w:themeShade="80"/>
                        <w:sz w:val="15"/>
                        <w:szCs w:val="15"/>
                      </w:rPr>
                      <w:t>165-275-93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6F51"/>
        <w:sz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159385</wp:posOffset>
              </wp:positionV>
              <wp:extent cx="1412240" cy="652780"/>
              <wp:effectExtent l="0" t="0" r="16510" b="1397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24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E31" w:rsidRPr="00262FC2" w:rsidRDefault="004E3E31">
                          <w:pPr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262FC2"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VICTORIA</w:t>
                          </w:r>
                          <w:r w:rsidRPr="00262FC2"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</w:rPr>
                            <w:t>GROUP</w:t>
                          </w:r>
                          <w:r w:rsidR="00016D1C" w:rsidRPr="00262FC2">
                            <w:rPr>
                              <w:rFonts w:ascii="Tahoma" w:hAnsi="Tahoma" w:cs="Tahoma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A.D.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0" type="#_x0000_t202" style="position:absolute;left:0;text-align:left;margin-left:-42.35pt;margin-top:12.55pt;width:111.2pt;height:5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Qp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" filled="f" stroked="f">
              <v:textbox inset="0,0,0,0">
                <w:txbxContent>
                  <w:p w:rsidR="004E3E31" w:rsidRPr="00262FC2" w:rsidRDefault="004E3E31">
                    <w:pPr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262FC2">
                      <w:rPr>
                        <w:rFonts w:ascii="Tahoma" w:hAnsi="Tahoma" w:cs="Tahoma"/>
                        <w:b/>
                        <w:color w:val="808080" w:themeColor="background1" w:themeShade="80"/>
                        <w:sz w:val="18"/>
                        <w:szCs w:val="18"/>
                      </w:rPr>
                      <w:t>VICTORIA</w:t>
                    </w:r>
                    <w:r w:rsidRPr="00262FC2"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</w:rPr>
                      <w:t>GROUP</w:t>
                    </w:r>
                    <w:r w:rsidR="00016D1C" w:rsidRPr="00262FC2">
                      <w:rPr>
                        <w:rFonts w:ascii="Tahoma" w:hAnsi="Tahoma" w:cs="Tahoma"/>
                        <w:color w:val="808080" w:themeColor="background1" w:themeShade="80"/>
                        <w:sz w:val="18"/>
                        <w:szCs w:val="18"/>
                      </w:rPr>
                      <w:t xml:space="preserve"> A.D.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38" w:rsidRDefault="00AF2A38">
      <w:r>
        <w:separator/>
      </w:r>
    </w:p>
  </w:footnote>
  <w:footnote w:type="continuationSeparator" w:id="0">
    <w:p w:rsidR="00AF2A38" w:rsidRDefault="00AF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DE" w:rsidRPr="005F79C6" w:rsidRDefault="00A702DF" w:rsidP="005F79C6">
    <w:pPr>
      <w:pStyle w:val="Header"/>
      <w:tabs>
        <w:tab w:val="left" w:pos="6342"/>
      </w:tabs>
      <w:jc w:val="center"/>
      <w:rPr>
        <w:i/>
        <w:color w:val="C8B18B"/>
        <w:sz w:val="20"/>
      </w:rPr>
    </w:pPr>
    <w:r>
      <w:rPr>
        <w:noProof/>
        <w:color w:val="C8B18B"/>
        <w:sz w:val="20"/>
        <w:lang w:val="sr-Latn-RS" w:eastAsia="sr-Latn-RS"/>
      </w:rPr>
      <w:drawing>
        <wp:inline distT="0" distB="0" distL="0" distR="0">
          <wp:extent cx="2134870" cy="692785"/>
          <wp:effectExtent l="1905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8DE" w:rsidRDefault="002868DE" w:rsidP="00FD21A3">
    <w:pPr>
      <w:pStyle w:val="Header"/>
      <w:tabs>
        <w:tab w:val="left" w:pos="6342"/>
      </w:tabs>
      <w:jc w:val="center"/>
      <w:rPr>
        <w:color w:val="C8B18B"/>
        <w:sz w:val="20"/>
      </w:rPr>
    </w:pPr>
  </w:p>
  <w:p w:rsidR="002868DE" w:rsidRDefault="002868DE" w:rsidP="002868DE">
    <w:pPr>
      <w:pStyle w:val="Header"/>
      <w:tabs>
        <w:tab w:val="left" w:pos="6342"/>
      </w:tabs>
      <w:jc w:val="right"/>
      <w:rPr>
        <w:color w:val="C8B18B"/>
        <w:sz w:val="20"/>
      </w:rPr>
    </w:pPr>
  </w:p>
  <w:p w:rsidR="002868DE" w:rsidRDefault="002868DE" w:rsidP="005F79C6">
    <w:pPr>
      <w:pStyle w:val="Header"/>
      <w:tabs>
        <w:tab w:val="left" w:pos="6342"/>
      </w:tabs>
      <w:jc w:val="center"/>
      <w:rPr>
        <w:color w:val="C8B18B"/>
        <w:sz w:val="20"/>
      </w:rPr>
    </w:pPr>
  </w:p>
  <w:p w:rsidR="002868DE" w:rsidRDefault="002868DE" w:rsidP="002868DE">
    <w:pPr>
      <w:pStyle w:val="Header"/>
      <w:tabs>
        <w:tab w:val="left" w:pos="6342"/>
      </w:tabs>
      <w:jc w:val="right"/>
      <w:rPr>
        <w:color w:val="C8B18B"/>
        <w:sz w:val="20"/>
      </w:rPr>
    </w:pPr>
  </w:p>
  <w:p w:rsidR="002868DE" w:rsidRDefault="002868DE" w:rsidP="0010780C">
    <w:pPr>
      <w:pStyle w:val="Header"/>
      <w:tabs>
        <w:tab w:val="left" w:pos="6342"/>
      </w:tabs>
      <w:rPr>
        <w:color w:val="C8B18B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741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824"/>
    <w:multiLevelType w:val="hybridMultilevel"/>
    <w:tmpl w:val="2346B378"/>
    <w:lvl w:ilvl="0" w:tplc="1682B7D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A1D49"/>
    <w:multiLevelType w:val="hybridMultilevel"/>
    <w:tmpl w:val="9496B510"/>
    <w:lvl w:ilvl="0" w:tplc="713687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27632"/>
    <w:multiLevelType w:val="hybridMultilevel"/>
    <w:tmpl w:val="3A24EA7A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22CA7"/>
    <w:multiLevelType w:val="hybridMultilevel"/>
    <w:tmpl w:val="5F1A07C6"/>
    <w:lvl w:ilvl="0" w:tplc="0742C41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4F4FED"/>
    <w:multiLevelType w:val="hybridMultilevel"/>
    <w:tmpl w:val="E62607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56D64"/>
    <w:multiLevelType w:val="hybridMultilevel"/>
    <w:tmpl w:val="2752F46C"/>
    <w:lvl w:ilvl="0" w:tplc="A0FAFFC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E86489"/>
    <w:multiLevelType w:val="hybridMultilevel"/>
    <w:tmpl w:val="674C3C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C"/>
    <w:rsid w:val="00011011"/>
    <w:rsid w:val="00016D1C"/>
    <w:rsid w:val="00017BC4"/>
    <w:rsid w:val="00053464"/>
    <w:rsid w:val="0008129C"/>
    <w:rsid w:val="000A61EE"/>
    <w:rsid w:val="000A7D67"/>
    <w:rsid w:val="000B5101"/>
    <w:rsid w:val="000E69E0"/>
    <w:rsid w:val="000E6C1C"/>
    <w:rsid w:val="000F6EAA"/>
    <w:rsid w:val="0010780C"/>
    <w:rsid w:val="00133D97"/>
    <w:rsid w:val="00151F5B"/>
    <w:rsid w:val="00160022"/>
    <w:rsid w:val="00170FC0"/>
    <w:rsid w:val="00193615"/>
    <w:rsid w:val="001B1AAC"/>
    <w:rsid w:val="001B5361"/>
    <w:rsid w:val="001B7431"/>
    <w:rsid w:val="001E06CD"/>
    <w:rsid w:val="001F2986"/>
    <w:rsid w:val="002018AB"/>
    <w:rsid w:val="00234609"/>
    <w:rsid w:val="00237D44"/>
    <w:rsid w:val="002448F9"/>
    <w:rsid w:val="00262FC2"/>
    <w:rsid w:val="002868DE"/>
    <w:rsid w:val="002C0A78"/>
    <w:rsid w:val="0031398E"/>
    <w:rsid w:val="0031780B"/>
    <w:rsid w:val="00333FFB"/>
    <w:rsid w:val="00341920"/>
    <w:rsid w:val="0037497F"/>
    <w:rsid w:val="003B1A36"/>
    <w:rsid w:val="003B1CE9"/>
    <w:rsid w:val="003B4276"/>
    <w:rsid w:val="003B515E"/>
    <w:rsid w:val="003E5EBF"/>
    <w:rsid w:val="00406F65"/>
    <w:rsid w:val="00411DA1"/>
    <w:rsid w:val="00423BD2"/>
    <w:rsid w:val="00491059"/>
    <w:rsid w:val="004C59DA"/>
    <w:rsid w:val="004E3E31"/>
    <w:rsid w:val="00504B29"/>
    <w:rsid w:val="005130C4"/>
    <w:rsid w:val="0052504A"/>
    <w:rsid w:val="00541B13"/>
    <w:rsid w:val="00545F49"/>
    <w:rsid w:val="005675D8"/>
    <w:rsid w:val="005B62B1"/>
    <w:rsid w:val="005C10ED"/>
    <w:rsid w:val="005F5DBA"/>
    <w:rsid w:val="005F79C6"/>
    <w:rsid w:val="0060222A"/>
    <w:rsid w:val="00604C42"/>
    <w:rsid w:val="00630D5A"/>
    <w:rsid w:val="00634F8E"/>
    <w:rsid w:val="0064554F"/>
    <w:rsid w:val="00652796"/>
    <w:rsid w:val="006551AF"/>
    <w:rsid w:val="00685446"/>
    <w:rsid w:val="006C2336"/>
    <w:rsid w:val="007123FF"/>
    <w:rsid w:val="00787F01"/>
    <w:rsid w:val="00791C85"/>
    <w:rsid w:val="007C140C"/>
    <w:rsid w:val="007C1550"/>
    <w:rsid w:val="007F35B6"/>
    <w:rsid w:val="008120B6"/>
    <w:rsid w:val="00827E7F"/>
    <w:rsid w:val="00832940"/>
    <w:rsid w:val="00842463"/>
    <w:rsid w:val="008466AC"/>
    <w:rsid w:val="00884346"/>
    <w:rsid w:val="008A000F"/>
    <w:rsid w:val="008C0812"/>
    <w:rsid w:val="008E35AB"/>
    <w:rsid w:val="008F46D4"/>
    <w:rsid w:val="00917170"/>
    <w:rsid w:val="00932EFA"/>
    <w:rsid w:val="009528E5"/>
    <w:rsid w:val="009600F7"/>
    <w:rsid w:val="00963899"/>
    <w:rsid w:val="009641B2"/>
    <w:rsid w:val="00965703"/>
    <w:rsid w:val="009C2FCD"/>
    <w:rsid w:val="009D7353"/>
    <w:rsid w:val="009F42D2"/>
    <w:rsid w:val="00A11414"/>
    <w:rsid w:val="00A20E97"/>
    <w:rsid w:val="00A3539B"/>
    <w:rsid w:val="00A35F77"/>
    <w:rsid w:val="00A60A09"/>
    <w:rsid w:val="00A702DF"/>
    <w:rsid w:val="00A7331F"/>
    <w:rsid w:val="00A91361"/>
    <w:rsid w:val="00A9680F"/>
    <w:rsid w:val="00AC0A4D"/>
    <w:rsid w:val="00AC1AD7"/>
    <w:rsid w:val="00AE03A9"/>
    <w:rsid w:val="00AF2A38"/>
    <w:rsid w:val="00B02A93"/>
    <w:rsid w:val="00B12A0E"/>
    <w:rsid w:val="00B22A35"/>
    <w:rsid w:val="00B246FE"/>
    <w:rsid w:val="00B33723"/>
    <w:rsid w:val="00B64A9D"/>
    <w:rsid w:val="00B97247"/>
    <w:rsid w:val="00BA7B6A"/>
    <w:rsid w:val="00BB0336"/>
    <w:rsid w:val="00BC7220"/>
    <w:rsid w:val="00BE2B90"/>
    <w:rsid w:val="00BF43FA"/>
    <w:rsid w:val="00C30E3B"/>
    <w:rsid w:val="00C336C4"/>
    <w:rsid w:val="00CB7BDC"/>
    <w:rsid w:val="00D14DE3"/>
    <w:rsid w:val="00D24BD9"/>
    <w:rsid w:val="00D4239C"/>
    <w:rsid w:val="00D45419"/>
    <w:rsid w:val="00D6274B"/>
    <w:rsid w:val="00D82A84"/>
    <w:rsid w:val="00D872A4"/>
    <w:rsid w:val="00DD09CA"/>
    <w:rsid w:val="00DD3D78"/>
    <w:rsid w:val="00DE56E4"/>
    <w:rsid w:val="00DF084D"/>
    <w:rsid w:val="00DF7953"/>
    <w:rsid w:val="00E35559"/>
    <w:rsid w:val="00EB7726"/>
    <w:rsid w:val="00ED506A"/>
    <w:rsid w:val="00EE41F1"/>
    <w:rsid w:val="00F03FC3"/>
    <w:rsid w:val="00F3666C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01"/>
    <w:rPr>
      <w:rFonts w:ascii="Trebuchet MS" w:hAnsi="Trebuchet MS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8DE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rsid w:val="002868DE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rsid w:val="002868DE"/>
    <w:rPr>
      <w:rFonts w:ascii="Trebuchet MS" w:hAnsi="Trebuchet MS"/>
      <w:sz w:val="22"/>
      <w:szCs w:val="22"/>
      <w:lang w:val="sr-Latn-CS" w:eastAsia="sr-Latn-CS" w:bidi="ar-SA"/>
    </w:rPr>
  </w:style>
  <w:style w:type="character" w:customStyle="1" w:styleId="FooterChar">
    <w:name w:val="Footer Char"/>
    <w:link w:val="Footer"/>
    <w:rsid w:val="002868DE"/>
    <w:rPr>
      <w:rFonts w:ascii="Trebuchet MS" w:hAnsi="Trebuchet MS"/>
      <w:sz w:val="22"/>
      <w:szCs w:val="22"/>
      <w:lang w:val="sr-Latn-CS" w:eastAsia="sr-Latn-CS" w:bidi="ar-SA"/>
    </w:rPr>
  </w:style>
  <w:style w:type="paragraph" w:styleId="BalloonText">
    <w:name w:val="Balloon Text"/>
    <w:basedOn w:val="Normal"/>
    <w:link w:val="BalloonTextChar"/>
    <w:rsid w:val="00A96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80F"/>
    <w:rPr>
      <w:rFonts w:ascii="Tahoma" w:hAnsi="Tahoma" w:cs="Tahoma"/>
      <w:sz w:val="16"/>
      <w:szCs w:val="16"/>
      <w:lang w:val="sr-Latn-CS" w:eastAsia="sr-Latn-CS"/>
    </w:rPr>
  </w:style>
  <w:style w:type="paragraph" w:customStyle="1" w:styleId="Default">
    <w:name w:val="Default"/>
    <w:rsid w:val="003178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  <w:style w:type="paragraph" w:styleId="ListParagraph">
    <w:name w:val="List Paragraph"/>
    <w:basedOn w:val="Normal"/>
    <w:uiPriority w:val="34"/>
    <w:qFormat/>
    <w:rsid w:val="0031780B"/>
    <w:pPr>
      <w:ind w:left="720"/>
      <w:contextualSpacing/>
    </w:pPr>
  </w:style>
  <w:style w:type="character" w:styleId="Hyperlink">
    <w:name w:val="Hyperlink"/>
    <w:basedOn w:val="DefaultParagraphFont"/>
    <w:rsid w:val="003178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780B"/>
    <w:rPr>
      <w:b/>
      <w:bCs/>
    </w:rPr>
  </w:style>
  <w:style w:type="character" w:customStyle="1" w:styleId="hps">
    <w:name w:val="hps"/>
    <w:basedOn w:val="DefaultParagraphFont"/>
    <w:rsid w:val="001F2986"/>
  </w:style>
  <w:style w:type="table" w:styleId="TableGrid">
    <w:name w:val="Table Grid"/>
    <w:basedOn w:val="TableNormal"/>
    <w:rsid w:val="00DD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545F4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545F4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-Accent3">
    <w:name w:val="Light Shading Accent 3"/>
    <w:basedOn w:val="TableNormal"/>
    <w:uiPriority w:val="60"/>
    <w:rsid w:val="00017BC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01"/>
    <w:rPr>
      <w:rFonts w:ascii="Trebuchet MS" w:hAnsi="Trebuchet MS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8DE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rsid w:val="002868DE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rsid w:val="002868DE"/>
    <w:rPr>
      <w:rFonts w:ascii="Trebuchet MS" w:hAnsi="Trebuchet MS"/>
      <w:sz w:val="22"/>
      <w:szCs w:val="22"/>
      <w:lang w:val="sr-Latn-CS" w:eastAsia="sr-Latn-CS" w:bidi="ar-SA"/>
    </w:rPr>
  </w:style>
  <w:style w:type="character" w:customStyle="1" w:styleId="FooterChar">
    <w:name w:val="Footer Char"/>
    <w:link w:val="Footer"/>
    <w:rsid w:val="002868DE"/>
    <w:rPr>
      <w:rFonts w:ascii="Trebuchet MS" w:hAnsi="Trebuchet MS"/>
      <w:sz w:val="22"/>
      <w:szCs w:val="22"/>
      <w:lang w:val="sr-Latn-CS" w:eastAsia="sr-Latn-CS" w:bidi="ar-SA"/>
    </w:rPr>
  </w:style>
  <w:style w:type="paragraph" w:styleId="BalloonText">
    <w:name w:val="Balloon Text"/>
    <w:basedOn w:val="Normal"/>
    <w:link w:val="BalloonTextChar"/>
    <w:rsid w:val="00A96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80F"/>
    <w:rPr>
      <w:rFonts w:ascii="Tahoma" w:hAnsi="Tahoma" w:cs="Tahoma"/>
      <w:sz w:val="16"/>
      <w:szCs w:val="16"/>
      <w:lang w:val="sr-Latn-CS" w:eastAsia="sr-Latn-CS"/>
    </w:rPr>
  </w:style>
  <w:style w:type="paragraph" w:customStyle="1" w:styleId="Default">
    <w:name w:val="Default"/>
    <w:rsid w:val="003178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  <w:style w:type="paragraph" w:styleId="ListParagraph">
    <w:name w:val="List Paragraph"/>
    <w:basedOn w:val="Normal"/>
    <w:uiPriority w:val="34"/>
    <w:qFormat/>
    <w:rsid w:val="0031780B"/>
    <w:pPr>
      <w:ind w:left="720"/>
      <w:contextualSpacing/>
    </w:pPr>
  </w:style>
  <w:style w:type="character" w:styleId="Hyperlink">
    <w:name w:val="Hyperlink"/>
    <w:basedOn w:val="DefaultParagraphFont"/>
    <w:rsid w:val="003178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780B"/>
    <w:rPr>
      <w:b/>
      <w:bCs/>
    </w:rPr>
  </w:style>
  <w:style w:type="character" w:customStyle="1" w:styleId="hps">
    <w:name w:val="hps"/>
    <w:basedOn w:val="DefaultParagraphFont"/>
    <w:rsid w:val="001F2986"/>
  </w:style>
  <w:style w:type="table" w:styleId="TableGrid">
    <w:name w:val="Table Grid"/>
    <w:basedOn w:val="TableNormal"/>
    <w:rsid w:val="00DD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545F4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545F4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-Accent3">
    <w:name w:val="Light Shading Accent 3"/>
    <w:basedOn w:val="TableNormal"/>
    <w:uiPriority w:val="60"/>
    <w:rsid w:val="00017BC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rustvenaodgovornost@victoriagroup.r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ujundzic\Documents\memorandumi%20u%20elek.%20formi\victoria%20group-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f3ff83-1de8-4c96-b046-3f76bb2fdc95">R4DYNMA3X3CU-51-128</_dlc_DocId>
    <_dlc_DocIdUrl xmlns="d3f3ff83-1de8-4c96-b046-3f76bb2fdc95">
      <Url>http://portal.victoriagroup.rs/vesti/_layouts/DocIdRedir.aspx?ID=R4DYNMA3X3CU-51-128</Url>
      <Description>R4DYNMA3X3CU-51-128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62A94434B6E46A9A243708B15DF7A" ma:contentTypeVersion="0" ma:contentTypeDescription="Kreiraj novi dokument." ma:contentTypeScope="" ma:versionID="37f2fc9d73aacda7ecbaa304a5dcfa0a">
  <xsd:schema xmlns:xsd="http://www.w3.org/2001/XMLSchema" xmlns:xs="http://www.w3.org/2001/XMLSchema" xmlns:p="http://schemas.microsoft.com/office/2006/metadata/properties" xmlns:ns2="d3f3ff83-1de8-4c96-b046-3f76bb2fdc95" targetNamespace="http://schemas.microsoft.com/office/2006/metadata/properties" ma:root="true" ma:fieldsID="184e96d569d943701e4f0b286ac7002c" ns2:_="">
    <xsd:import namespace="d3f3ff83-1de8-4c96-b046-3f76bb2fdc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ff83-1de8-4c96-b046-3f76bb2fdc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a dokumenta" ma:description="Ovoj stavci je dodeljena vrednost ID-a dokumenta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ka ovom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EAA0-4E46-41A3-89E6-E5B257527C8E}">
  <ds:schemaRefs>
    <ds:schemaRef ds:uri="http://schemas.microsoft.com/office/2006/metadata/properties"/>
    <ds:schemaRef ds:uri="http://schemas.microsoft.com/office/infopath/2007/PartnerControls"/>
    <ds:schemaRef ds:uri="d3f3ff83-1de8-4c96-b046-3f76bb2fdc95"/>
  </ds:schemaRefs>
</ds:datastoreItem>
</file>

<file path=customXml/itemProps2.xml><?xml version="1.0" encoding="utf-8"?>
<ds:datastoreItem xmlns:ds="http://schemas.openxmlformats.org/officeDocument/2006/customXml" ds:itemID="{E8386A04-2FDB-452B-9AB9-E58F8FCBC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3ff83-1de8-4c96-b046-3f76bb2fd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2926D-B62A-47F0-A393-2DBA611828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0659D5-725B-4D54-AD32-CB5D6D5183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769DFF-B195-4D62-B2A6-79012078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victoria group-memo</Template>
  <TotalTime>1</TotalTime>
  <Pages>5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User's Company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 za korporativne komunikacije</dc:creator>
  <cp:lastModifiedBy>Sonja Malinovic</cp:lastModifiedBy>
  <cp:revision>2</cp:revision>
  <cp:lastPrinted>2012-11-07T17:07:00Z</cp:lastPrinted>
  <dcterms:created xsi:type="dcterms:W3CDTF">2013-06-20T12:28:00Z</dcterms:created>
  <dcterms:modified xsi:type="dcterms:W3CDTF">2013-06-20T12:28:00Z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0x01010036462A94434B6E46A9A243708B15DF7A</vt:lpwstr>
  </property>
  <property fmtid="{D5CDD505-2E9C-101B-9397-08002B2CF9AE}" pid="3" name="_dlc_DocIdItemGuid">
    <vt:lpwstr>57a54cec-4b59-49d6-b5d6-996282ac3459</vt:lpwstr>
  </property>
</Properties>
</file>